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7D2" w14:textId="7768CFC1" w:rsidR="00757084" w:rsidRPr="007D5B9B" w:rsidRDefault="007D5B9B" w:rsidP="007D5B9B">
      <w:pPr>
        <w:pStyle w:val="Header"/>
        <w:spacing w:after="0"/>
        <w:rPr>
          <w:b/>
        </w:rPr>
      </w:pPr>
      <w:r w:rsidRPr="007D5B9B">
        <w:rPr>
          <w:rFonts w:cs="Arial"/>
          <w:b/>
          <w:bCs/>
          <w:noProof/>
          <w:sz w:val="50"/>
        </w:rPr>
        <w:drawing>
          <wp:anchor distT="0" distB="0" distL="114300" distR="114300" simplePos="0" relativeHeight="251659264" behindDoc="1" locked="1" layoutInCell="1" allowOverlap="1" wp14:anchorId="52DBF8AA" wp14:editId="578A37C8">
            <wp:simplePos x="0" y="0"/>
            <wp:positionH relativeFrom="column">
              <wp:posOffset>-26670</wp:posOffset>
            </wp:positionH>
            <wp:positionV relativeFrom="paragraph">
              <wp:posOffset>17780</wp:posOffset>
            </wp:positionV>
            <wp:extent cx="5040000" cy="30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B9B">
        <w:rPr>
          <w:b/>
          <w:noProof/>
          <w:sz w:val="30"/>
        </w:rPr>
        <w:drawing>
          <wp:anchor distT="0" distB="0" distL="114300" distR="114300" simplePos="0" relativeHeight="251658240" behindDoc="0" locked="0" layoutInCell="1" allowOverlap="1" wp14:anchorId="79A552CD" wp14:editId="08CED11F">
            <wp:simplePos x="0" y="0"/>
            <wp:positionH relativeFrom="column">
              <wp:posOffset>5032976</wp:posOffset>
            </wp:positionH>
            <wp:positionV relativeFrom="paragraph">
              <wp:posOffset>0</wp:posOffset>
            </wp:positionV>
            <wp:extent cx="1871379" cy="1084580"/>
            <wp:effectExtent l="0" t="0" r="0" b="1270"/>
            <wp:wrapThrough wrapText="bothSides">
              <wp:wrapPolygon edited="0">
                <wp:start x="10335" y="0"/>
                <wp:lineTo x="0" y="1897"/>
                <wp:lineTo x="0" y="5691"/>
                <wp:lineTo x="660" y="12141"/>
                <wp:lineTo x="1759" y="18211"/>
                <wp:lineTo x="2199" y="21246"/>
                <wp:lineTo x="3518" y="21246"/>
                <wp:lineTo x="15392" y="21246"/>
                <wp:lineTo x="19570" y="20487"/>
                <wp:lineTo x="19350" y="18211"/>
                <wp:lineTo x="21329" y="6450"/>
                <wp:lineTo x="21329" y="3794"/>
                <wp:lineTo x="12533" y="0"/>
                <wp:lineTo x="103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Short Heath HR -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379" cy="1084580"/>
                    </a:xfrm>
                    <a:prstGeom prst="rect">
                      <a:avLst/>
                    </a:prstGeom>
                  </pic:spPr>
                </pic:pic>
              </a:graphicData>
            </a:graphic>
            <wp14:sizeRelH relativeFrom="page">
              <wp14:pctWidth>0</wp14:pctWidth>
            </wp14:sizeRelH>
            <wp14:sizeRelV relativeFrom="page">
              <wp14:pctHeight>0</wp14:pctHeight>
            </wp14:sizeRelV>
          </wp:anchor>
        </w:drawing>
      </w:r>
      <w:r w:rsidRPr="007D5B9B">
        <w:rPr>
          <w:b/>
          <w:sz w:val="30"/>
        </w:rPr>
        <w:t xml:space="preserve"> </w:t>
      </w:r>
      <w:r w:rsidRPr="007D5B9B">
        <w:rPr>
          <w:b/>
          <w:color w:val="FFFFFF" w:themeColor="background1"/>
          <w:sz w:val="30"/>
        </w:rPr>
        <w:t>Application Form</w:t>
      </w:r>
      <w:r w:rsidR="00EE3B7A" w:rsidRPr="007D5B9B">
        <w:rPr>
          <w:b/>
        </w:rPr>
        <w:tab/>
      </w:r>
      <w:r w:rsidRPr="007D5B9B">
        <w:rPr>
          <w:b/>
        </w:rPr>
        <w:tab/>
      </w:r>
    </w:p>
    <w:p w14:paraId="0D97ABEF" w14:textId="67C4B7C3" w:rsidR="004E4633" w:rsidRPr="00AF067E" w:rsidRDefault="007D5B9B" w:rsidP="00757084">
      <w:pPr>
        <w:pStyle w:val="Title"/>
        <w:tabs>
          <w:tab w:val="left" w:pos="7155"/>
        </w:tabs>
        <w:rPr>
          <w:rFonts w:cs="Arial"/>
          <w:bCs/>
          <w:sz w:val="44"/>
        </w:rPr>
      </w:pPr>
      <w:r>
        <w:rPr>
          <w:noProof/>
        </w:rPr>
        <w:drawing>
          <wp:anchor distT="0" distB="0" distL="114300" distR="114300" simplePos="0" relativeHeight="251660288" behindDoc="1" locked="1" layoutInCell="1" allowOverlap="1" wp14:anchorId="1EFAA213" wp14:editId="745C387A">
            <wp:simplePos x="0" y="0"/>
            <wp:positionH relativeFrom="column">
              <wp:posOffset>-36195</wp:posOffset>
            </wp:positionH>
            <wp:positionV relativeFrom="paragraph">
              <wp:posOffset>399415</wp:posOffset>
            </wp:positionV>
            <wp:extent cx="5047200" cy="30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200" cy="30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B9EBC" w14:textId="3E07BB7A" w:rsidR="00757084" w:rsidRPr="007D5B9B" w:rsidRDefault="00757084" w:rsidP="007D5B9B">
      <w:pPr>
        <w:pStyle w:val="BodyText2"/>
        <w:rPr>
          <w:color w:val="FFFFFF" w:themeColor="background1"/>
        </w:rPr>
      </w:pPr>
      <w:r w:rsidRPr="007D5B9B">
        <w:rPr>
          <w:color w:val="FFFFFF" w:themeColor="background1"/>
        </w:rPr>
        <w:t>Section A</w:t>
      </w:r>
      <w:r w:rsidR="00D12284" w:rsidRPr="007D5B9B">
        <w:rPr>
          <w:color w:val="FFFFFF" w:themeColor="background1"/>
        </w:rPr>
        <w:t>: All about the role and all about you</w:t>
      </w:r>
    </w:p>
    <w:p w14:paraId="68F53A88" w14:textId="348F0B10" w:rsidR="004E4633" w:rsidRPr="004E4633" w:rsidRDefault="004E4633" w:rsidP="00A1357C">
      <w:r>
        <w:t xml:space="preserve">Thank you for expressing an interest in volunteering at Oasis </w:t>
      </w:r>
      <w:r w:rsidR="007D5B9B">
        <w:t xml:space="preserve">Academy </w:t>
      </w:r>
      <w:r>
        <w:t>Sh</w:t>
      </w:r>
      <w:r w:rsidR="007D5B9B">
        <w:t>ort Heath</w:t>
      </w:r>
      <w:r>
        <w:t>. You are very welcome to complete this f</w:t>
      </w:r>
      <w:r w:rsidR="0004774D">
        <w:t>orm electronically and return</w:t>
      </w:r>
      <w:r>
        <w:t xml:space="preserve"> it to </w:t>
      </w:r>
      <w:hyperlink r:id="rId11" w:history="1">
        <w:r w:rsidR="000F7981" w:rsidRPr="005F153F">
          <w:rPr>
            <w:rStyle w:val="Hyperlink"/>
          </w:rPr>
          <w:t>Debbie.Allen@OasisShortHeath.org</w:t>
        </w:r>
      </w:hyperlink>
      <w:r w:rsidR="000F7981">
        <w:t xml:space="preserve"> ,</w:t>
      </w:r>
      <w:r w:rsidR="007D5B9B">
        <w:t xml:space="preserve"> </w:t>
      </w:r>
      <w:r w:rsidR="0004774D">
        <w:t>print it and hand</w:t>
      </w:r>
      <w:r>
        <w:t xml:space="preserve"> i</w:t>
      </w:r>
      <w:r w:rsidR="0004774D">
        <w:t>t in to either office, or ask</w:t>
      </w:r>
      <w:r>
        <w:t xml:space="preserve"> office staff for a paper copy. If</w:t>
      </w:r>
      <w:r w:rsidR="00D12284">
        <w:t xml:space="preserve"> you prefer you can send it to </w:t>
      </w:r>
      <w:r w:rsidR="000F7981">
        <w:t>Debbie Allen</w:t>
      </w:r>
      <w:r w:rsidR="00D12284">
        <w:t xml:space="preserve">, </w:t>
      </w:r>
      <w:r w:rsidRPr="004E4633">
        <w:t>Oasis Academy Sh</w:t>
      </w:r>
      <w:r w:rsidR="000F7981">
        <w:t xml:space="preserve">ort </w:t>
      </w:r>
      <w:r w:rsidR="000F7981" w:rsidRPr="00DA610D">
        <w:rPr>
          <w:rFonts w:asciiTheme="minorHAnsi" w:hAnsiTheme="minorHAnsi"/>
        </w:rPr>
        <w:t xml:space="preserve">Heath, </w:t>
      </w:r>
      <w:r w:rsidR="00DA610D" w:rsidRPr="00DA610D">
        <w:rPr>
          <w:rFonts w:asciiTheme="minorHAnsi" w:hAnsiTheme="minorHAnsi" w:cs="Arial"/>
          <w:color w:val="061743"/>
          <w:shd w:val="clear" w:color="auto" w:fill="FFFFFF"/>
        </w:rPr>
        <w:t>Streetly Road, Erdington, Birmingham B23 5JP</w:t>
      </w:r>
      <w:r w:rsidR="000F7981" w:rsidRPr="00DA610D">
        <w:rPr>
          <w:rFonts w:asciiTheme="minorHAnsi" w:hAnsiTheme="minorHAnsi"/>
        </w:rPr>
        <w:t xml:space="preserve">. </w:t>
      </w:r>
      <w:r w:rsidRPr="00DA610D">
        <w:rPr>
          <w:rFonts w:asciiTheme="minorHAnsi" w:hAnsiTheme="minorHAnsi"/>
        </w:rPr>
        <w:t xml:space="preserve">If you require this form in another format, such as in larger print or </w:t>
      </w:r>
      <w:proofErr w:type="gramStart"/>
      <w:r w:rsidRPr="00DA610D">
        <w:rPr>
          <w:rFonts w:asciiTheme="minorHAnsi" w:hAnsiTheme="minorHAnsi"/>
        </w:rPr>
        <w:t>audio-tape</w:t>
      </w:r>
      <w:proofErr w:type="gramEnd"/>
      <w:r>
        <w:t>, or</w:t>
      </w:r>
      <w:r w:rsidRPr="004E4633">
        <w:t xml:space="preserve"> </w:t>
      </w:r>
      <w:r w:rsidRPr="00AF067E">
        <w:rPr>
          <w:rFonts w:ascii="Calibri Light" w:hAnsi="Calibri Light"/>
        </w:rPr>
        <w:t xml:space="preserve">if you have any questions, please contact </w:t>
      </w:r>
      <w:r w:rsidR="000F7981">
        <w:rPr>
          <w:rFonts w:ascii="Calibri Light" w:hAnsi="Calibri Light"/>
        </w:rPr>
        <w:t xml:space="preserve">Mrs Allen </w:t>
      </w:r>
      <w:r w:rsidR="000766DC">
        <w:rPr>
          <w:rFonts w:ascii="Calibri Light" w:hAnsi="Calibri Light"/>
        </w:rPr>
        <w:t>who will be happy to help.</w:t>
      </w:r>
      <w:r w:rsidR="0004774D">
        <w:br/>
      </w:r>
      <w:r w:rsidRPr="004E4633">
        <w:t xml:space="preserve">We would like volunteers to commit to at least </w:t>
      </w:r>
      <w:r>
        <w:t>a term</w:t>
      </w:r>
      <w:r w:rsidRPr="004E4633">
        <w:t xml:space="preserve"> </w:t>
      </w:r>
      <w:r>
        <w:t>of volunteering.</w:t>
      </w:r>
      <w:r w:rsidRPr="004E4633">
        <w:t xml:space="preserve"> Please circle the day</w:t>
      </w:r>
      <w:r w:rsidR="00D12284">
        <w:t>/</w:t>
      </w:r>
      <w:r w:rsidRPr="004E4633">
        <w:t xml:space="preserve">s </w:t>
      </w:r>
      <w:r w:rsidR="00D12284">
        <w:t>that you would like to come in:</w:t>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31"/>
        <w:gridCol w:w="1831"/>
        <w:gridCol w:w="1831"/>
        <w:gridCol w:w="1832"/>
        <w:gridCol w:w="1837"/>
      </w:tblGrid>
      <w:tr w:rsidR="004E4633" w:rsidRPr="00FE0E60" w14:paraId="4467AE42" w14:textId="77777777" w:rsidTr="0004774D">
        <w:trPr>
          <w:trHeight w:val="325"/>
        </w:trPr>
        <w:tc>
          <w:tcPr>
            <w:tcW w:w="1831" w:type="dxa"/>
            <w:shd w:val="clear" w:color="auto" w:fill="auto"/>
            <w:vAlign w:val="center"/>
          </w:tcPr>
          <w:p w14:paraId="22D36201" w14:textId="77777777" w:rsidR="004E4633" w:rsidRPr="00FE0E60" w:rsidRDefault="004E4633" w:rsidP="00A1357C">
            <w:r w:rsidRPr="00FE0E60">
              <w:t>Days</w:t>
            </w:r>
          </w:p>
        </w:tc>
        <w:tc>
          <w:tcPr>
            <w:tcW w:w="1831" w:type="dxa"/>
            <w:shd w:val="clear" w:color="auto" w:fill="auto"/>
            <w:vAlign w:val="center"/>
          </w:tcPr>
          <w:p w14:paraId="226377BD" w14:textId="77777777" w:rsidR="004E4633" w:rsidRPr="0004774D" w:rsidRDefault="004E4633" w:rsidP="00A1357C">
            <w:pPr>
              <w:rPr>
                <w:b/>
              </w:rPr>
            </w:pPr>
            <w:r w:rsidRPr="0004774D">
              <w:rPr>
                <w:b/>
              </w:rPr>
              <w:t>Monday</w:t>
            </w:r>
          </w:p>
        </w:tc>
        <w:tc>
          <w:tcPr>
            <w:tcW w:w="1831" w:type="dxa"/>
            <w:shd w:val="clear" w:color="auto" w:fill="auto"/>
            <w:vAlign w:val="center"/>
          </w:tcPr>
          <w:p w14:paraId="5CF54A0D" w14:textId="77777777" w:rsidR="004E4633" w:rsidRPr="0004774D" w:rsidRDefault="004E4633" w:rsidP="00A1357C">
            <w:pPr>
              <w:rPr>
                <w:b/>
              </w:rPr>
            </w:pPr>
            <w:r w:rsidRPr="0004774D">
              <w:rPr>
                <w:b/>
              </w:rPr>
              <w:t>Tuesday</w:t>
            </w:r>
          </w:p>
        </w:tc>
        <w:tc>
          <w:tcPr>
            <w:tcW w:w="1831" w:type="dxa"/>
            <w:shd w:val="clear" w:color="auto" w:fill="auto"/>
            <w:vAlign w:val="center"/>
          </w:tcPr>
          <w:p w14:paraId="4926BDFF" w14:textId="77777777" w:rsidR="004E4633" w:rsidRPr="0004774D" w:rsidRDefault="004E4633" w:rsidP="00A1357C">
            <w:pPr>
              <w:rPr>
                <w:b/>
              </w:rPr>
            </w:pPr>
            <w:r w:rsidRPr="0004774D">
              <w:rPr>
                <w:b/>
              </w:rPr>
              <w:t>Wednesday</w:t>
            </w:r>
          </w:p>
        </w:tc>
        <w:tc>
          <w:tcPr>
            <w:tcW w:w="1832" w:type="dxa"/>
            <w:shd w:val="clear" w:color="auto" w:fill="auto"/>
            <w:vAlign w:val="center"/>
          </w:tcPr>
          <w:p w14:paraId="6E53C157" w14:textId="77777777" w:rsidR="004E4633" w:rsidRPr="0004774D" w:rsidRDefault="004E4633" w:rsidP="00A1357C">
            <w:pPr>
              <w:rPr>
                <w:b/>
              </w:rPr>
            </w:pPr>
            <w:r w:rsidRPr="0004774D">
              <w:rPr>
                <w:b/>
              </w:rPr>
              <w:t>Thursday</w:t>
            </w:r>
          </w:p>
        </w:tc>
        <w:tc>
          <w:tcPr>
            <w:tcW w:w="1837" w:type="dxa"/>
            <w:shd w:val="clear" w:color="auto" w:fill="auto"/>
            <w:vAlign w:val="center"/>
          </w:tcPr>
          <w:p w14:paraId="1E2D216A" w14:textId="77777777" w:rsidR="004E4633" w:rsidRPr="0004774D" w:rsidRDefault="004E4633" w:rsidP="00A1357C">
            <w:pPr>
              <w:rPr>
                <w:b/>
              </w:rPr>
            </w:pPr>
            <w:r w:rsidRPr="0004774D">
              <w:rPr>
                <w:b/>
              </w:rPr>
              <w:t>Friday</w:t>
            </w:r>
          </w:p>
        </w:tc>
      </w:tr>
      <w:tr w:rsidR="00D12284" w:rsidRPr="00FE0E60" w14:paraId="0114E017" w14:textId="77777777" w:rsidTr="00D12284">
        <w:trPr>
          <w:trHeight w:val="722"/>
        </w:trPr>
        <w:tc>
          <w:tcPr>
            <w:tcW w:w="1831" w:type="dxa"/>
            <w:shd w:val="clear" w:color="auto" w:fill="auto"/>
            <w:vAlign w:val="center"/>
          </w:tcPr>
          <w:p w14:paraId="5894F025" w14:textId="77777777" w:rsidR="00D12284" w:rsidRPr="0004774D" w:rsidRDefault="00D12284" w:rsidP="00A1357C">
            <w:pPr>
              <w:rPr>
                <w:b/>
              </w:rPr>
            </w:pPr>
            <w:r w:rsidRPr="0004774D">
              <w:rPr>
                <w:b/>
              </w:rPr>
              <w:t>Times</w:t>
            </w:r>
          </w:p>
        </w:tc>
        <w:tc>
          <w:tcPr>
            <w:tcW w:w="1831" w:type="dxa"/>
            <w:shd w:val="clear" w:color="auto" w:fill="auto"/>
            <w:vAlign w:val="center"/>
          </w:tcPr>
          <w:p w14:paraId="64CD90EF" w14:textId="77777777" w:rsidR="00D12284" w:rsidRPr="00FE0E60" w:rsidRDefault="00D12284" w:rsidP="00A1357C">
            <w:r w:rsidRPr="00FE0E60">
              <w:t>Morning / Afternoon</w:t>
            </w:r>
          </w:p>
        </w:tc>
        <w:tc>
          <w:tcPr>
            <w:tcW w:w="1831" w:type="dxa"/>
            <w:shd w:val="clear" w:color="auto" w:fill="auto"/>
          </w:tcPr>
          <w:p w14:paraId="3D3E0454" w14:textId="77777777" w:rsidR="00D12284" w:rsidRPr="00FE0E60" w:rsidRDefault="00D12284" w:rsidP="00A1357C">
            <w:r w:rsidRPr="00FE0E60">
              <w:t>Morning / Afternoon</w:t>
            </w:r>
          </w:p>
        </w:tc>
        <w:tc>
          <w:tcPr>
            <w:tcW w:w="1831" w:type="dxa"/>
            <w:shd w:val="clear" w:color="auto" w:fill="auto"/>
          </w:tcPr>
          <w:p w14:paraId="0F38ECC0" w14:textId="77777777" w:rsidR="00D12284" w:rsidRPr="00FE0E60" w:rsidRDefault="00D12284" w:rsidP="00A1357C">
            <w:r w:rsidRPr="00FE0E60">
              <w:t>Morning / Afternoon</w:t>
            </w:r>
          </w:p>
        </w:tc>
        <w:tc>
          <w:tcPr>
            <w:tcW w:w="1832" w:type="dxa"/>
            <w:shd w:val="clear" w:color="auto" w:fill="auto"/>
          </w:tcPr>
          <w:p w14:paraId="15DF3A40" w14:textId="77777777" w:rsidR="00D12284" w:rsidRPr="00FE0E60" w:rsidRDefault="00D12284" w:rsidP="00A1357C">
            <w:r w:rsidRPr="00FE0E60">
              <w:t>Morning / Afternoon</w:t>
            </w:r>
          </w:p>
        </w:tc>
        <w:tc>
          <w:tcPr>
            <w:tcW w:w="1837" w:type="dxa"/>
            <w:shd w:val="clear" w:color="auto" w:fill="auto"/>
          </w:tcPr>
          <w:p w14:paraId="2FCA5B14" w14:textId="77777777" w:rsidR="00D12284" w:rsidRPr="00FE0E60" w:rsidRDefault="00D12284" w:rsidP="00A1357C">
            <w:r w:rsidRPr="00FE0E60">
              <w:t>Morning / Afternoon</w:t>
            </w:r>
          </w:p>
        </w:tc>
      </w:tr>
    </w:tbl>
    <w:p w14:paraId="18E59352" w14:textId="77777777" w:rsidR="004E4633" w:rsidRDefault="0004774D" w:rsidP="00A1357C">
      <w:pPr>
        <w:pStyle w:val="NoSpacing"/>
      </w:pPr>
      <w:r>
        <w:br/>
      </w:r>
      <w:r w:rsidR="00D12284">
        <w:t>We will then place you in the best place for us that makes the most of your skills. Below is a list of jobs that we would really appreciate volunteers to take on:</w:t>
      </w:r>
      <w:r w:rsidR="00D12284">
        <w:tab/>
      </w:r>
    </w:p>
    <w:p w14:paraId="3A5176C6"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reading with children on a 1:1 basis</w:t>
      </w:r>
    </w:p>
    <w:p w14:paraId="624661EE"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 xml:space="preserve">supporting a group of children within the classroom </w:t>
      </w:r>
    </w:p>
    <w:p w14:paraId="4127E172"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 xml:space="preserve">administration support </w:t>
      </w:r>
    </w:p>
    <w:p w14:paraId="3200A12A"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gardening</w:t>
      </w:r>
    </w:p>
    <w:p w14:paraId="5D339E6D"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painting</w:t>
      </w:r>
    </w:p>
    <w:p w14:paraId="743802DB" w14:textId="77777777" w:rsidR="00D12284" w:rsidRPr="0004774D" w:rsidRDefault="00D12284" w:rsidP="00A1357C">
      <w:pPr>
        <w:pStyle w:val="NoSpacing"/>
        <w:numPr>
          <w:ilvl w:val="0"/>
          <w:numId w:val="21"/>
        </w:numPr>
        <w:rPr>
          <w:rFonts w:ascii="Calibri Light" w:hAnsi="Calibri Light" w:cs="Arial"/>
          <w:szCs w:val="24"/>
        </w:rPr>
      </w:pPr>
      <w:r w:rsidRPr="0004774D">
        <w:rPr>
          <w:rFonts w:ascii="Calibri Light" w:hAnsi="Calibri Light" w:cs="Arial"/>
          <w:szCs w:val="24"/>
        </w:rPr>
        <w:t>general in-class support</w:t>
      </w:r>
    </w:p>
    <w:p w14:paraId="608A7B1A" w14:textId="77777777" w:rsidR="00AA055E" w:rsidRPr="0004774D" w:rsidRDefault="00AA055E" w:rsidP="00A1357C">
      <w:pPr>
        <w:pStyle w:val="NoSpacing"/>
        <w:numPr>
          <w:ilvl w:val="0"/>
          <w:numId w:val="21"/>
        </w:numPr>
        <w:rPr>
          <w:rFonts w:ascii="Calibri Light" w:hAnsi="Calibri Light" w:cs="Arial"/>
          <w:szCs w:val="24"/>
        </w:rPr>
      </w:pPr>
      <w:r w:rsidRPr="0004774D">
        <w:rPr>
          <w:rFonts w:ascii="Calibri Light" w:hAnsi="Calibri Light" w:cs="Arial"/>
          <w:szCs w:val="24"/>
        </w:rPr>
        <w:t>making resources</w:t>
      </w:r>
    </w:p>
    <w:p w14:paraId="3BA1739B" w14:textId="77777777" w:rsidR="00D12284" w:rsidRPr="0004774D" w:rsidRDefault="00D12284" w:rsidP="00A1357C">
      <w:pPr>
        <w:pStyle w:val="NoSpacing"/>
        <w:rPr>
          <w:rFonts w:ascii="Calibri Light" w:hAnsi="Calibri Light" w:cs="Arial"/>
          <w:b/>
          <w:sz w:val="22"/>
          <w:szCs w:val="24"/>
        </w:rPr>
      </w:pPr>
      <w:r w:rsidRPr="0004774D">
        <w:rPr>
          <w:rFonts w:ascii="Calibri Light" w:hAnsi="Calibri Light" w:cs="Arial"/>
          <w:b/>
          <w:sz w:val="22"/>
          <w:szCs w:val="24"/>
        </w:rPr>
        <w:t>Please write below details</w:t>
      </w:r>
      <w:r w:rsidR="00A1357C" w:rsidRPr="0004774D">
        <w:rPr>
          <w:rFonts w:ascii="Calibri Light" w:hAnsi="Calibri Light" w:cs="Arial"/>
          <w:b/>
          <w:sz w:val="22"/>
          <w:szCs w:val="24"/>
        </w:rPr>
        <w:t xml:space="preserve"> of your strengths and</w:t>
      </w:r>
      <w:r w:rsidRPr="0004774D">
        <w:rPr>
          <w:rFonts w:ascii="Calibri Light" w:hAnsi="Calibri Light" w:cs="Arial"/>
          <w:b/>
          <w:sz w:val="22"/>
          <w:szCs w:val="24"/>
        </w:rPr>
        <w:t xml:space="preserve"> interests which will help us to det</w:t>
      </w:r>
      <w:r w:rsidR="00A1357C" w:rsidRPr="0004774D">
        <w:rPr>
          <w:rFonts w:ascii="Calibri Light" w:hAnsi="Calibri Light" w:cs="Arial"/>
          <w:b/>
          <w:sz w:val="22"/>
          <w:szCs w:val="24"/>
        </w:rPr>
        <w:t>ermine your role while with us, or anything else you would like us to know.</w:t>
      </w:r>
    </w:p>
    <w:p w14:paraId="3BDCCF03" w14:textId="77777777" w:rsidR="00D12284" w:rsidRDefault="00D12284"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20FE676E" w14:textId="77777777" w:rsidR="00D12284" w:rsidRDefault="00D12284"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5AD2A96C" w14:textId="77777777" w:rsidR="00D12284" w:rsidRDefault="00D12284"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5EBA727E" w14:textId="77777777" w:rsidR="000766DC" w:rsidRDefault="000766DC"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31C738F2" w14:textId="77777777" w:rsidR="000766DC" w:rsidRDefault="000766DC"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42E06857" w14:textId="77777777" w:rsidR="000766DC" w:rsidRDefault="000766DC"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360FB5EF" w14:textId="57AB558F" w:rsidR="00D12284" w:rsidRDefault="00D12284"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62FE3FA4" w14:textId="77777777" w:rsidR="00EE3B7A" w:rsidRDefault="00EE3B7A" w:rsidP="00D12284">
      <w:pPr>
        <w:pBdr>
          <w:top w:val="single" w:sz="4" w:space="5" w:color="auto"/>
          <w:left w:val="single" w:sz="4" w:space="4" w:color="auto"/>
          <w:bottom w:val="single" w:sz="4" w:space="7" w:color="auto"/>
          <w:right w:val="single" w:sz="4" w:space="4" w:color="auto"/>
        </w:pBdr>
        <w:jc w:val="both"/>
        <w:rPr>
          <w:rFonts w:ascii="Calibri Light" w:hAnsi="Calibri Light" w:cs="Arial"/>
          <w:sz w:val="24"/>
          <w:szCs w:val="24"/>
        </w:rPr>
      </w:pPr>
    </w:p>
    <w:p w14:paraId="13C373FC" w14:textId="77777777" w:rsidR="000766DC" w:rsidRPr="00A1357C" w:rsidRDefault="000766DC" w:rsidP="00A1357C"/>
    <w:p w14:paraId="4C453C13" w14:textId="77777777" w:rsidR="00D12284" w:rsidRDefault="00D12284" w:rsidP="0035581D">
      <w:pPr>
        <w:pStyle w:val="Heading2"/>
      </w:pPr>
      <w:r>
        <w:lastRenderedPageBreak/>
        <w:t>Section B: Required Information</w:t>
      </w:r>
    </w:p>
    <w:p w14:paraId="171E8138" w14:textId="77777777" w:rsidR="00A1357C" w:rsidRPr="00A1357C" w:rsidRDefault="00A1357C" w:rsidP="00A13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57084" w:rsidRPr="00FE0E60" w14:paraId="7D2DFC71" w14:textId="77777777">
        <w:trPr>
          <w:trHeight w:val="569"/>
        </w:trPr>
        <w:tc>
          <w:tcPr>
            <w:tcW w:w="10988" w:type="dxa"/>
            <w:vAlign w:val="center"/>
          </w:tcPr>
          <w:p w14:paraId="084FEC6E" w14:textId="77777777" w:rsidR="00757084" w:rsidRPr="00FE0E60" w:rsidRDefault="00757084" w:rsidP="00A1357C">
            <w:pPr>
              <w:rPr>
                <w:rFonts w:ascii="Calibri Light" w:hAnsi="Calibri Light" w:cs="Arial"/>
                <w:b/>
              </w:rPr>
            </w:pPr>
            <w:r w:rsidRPr="0004774D">
              <w:rPr>
                <w:rFonts w:ascii="Calibri Light" w:hAnsi="Calibri Light" w:cs="Arial"/>
                <w:b/>
              </w:rPr>
              <w:t>Post Applied For</w:t>
            </w:r>
            <w:r w:rsidRPr="00FE0E60">
              <w:rPr>
                <w:rFonts w:ascii="Calibri Light" w:hAnsi="Calibri Light" w:cs="Arial"/>
              </w:rPr>
              <w:t xml:space="preserve">: </w:t>
            </w:r>
            <w:r w:rsidR="00E128E3" w:rsidRPr="00FE0E60">
              <w:rPr>
                <w:rFonts w:ascii="Calibri Light" w:hAnsi="Calibri Light" w:cs="Arial"/>
                <w:i/>
              </w:rPr>
              <w:t>Volunteer</w:t>
            </w:r>
            <w:r w:rsidR="000766DC" w:rsidRPr="00FE0E60">
              <w:rPr>
                <w:rFonts w:ascii="Calibri Light" w:hAnsi="Calibri Light" w:cs="Arial"/>
                <w:i/>
              </w:rPr>
              <w:t xml:space="preserve"> (not Work Experience)</w:t>
            </w:r>
          </w:p>
        </w:tc>
      </w:tr>
      <w:tr w:rsidR="00757084" w:rsidRPr="00FE0E60" w14:paraId="26B3FD12" w14:textId="77777777">
        <w:trPr>
          <w:trHeight w:val="569"/>
        </w:trPr>
        <w:tc>
          <w:tcPr>
            <w:tcW w:w="10988" w:type="dxa"/>
            <w:vAlign w:val="center"/>
          </w:tcPr>
          <w:p w14:paraId="683A7C00" w14:textId="3B16769C" w:rsidR="00757084" w:rsidRPr="00FE0E60" w:rsidRDefault="00757084" w:rsidP="00A1357C">
            <w:pPr>
              <w:rPr>
                <w:rFonts w:ascii="Calibri Light" w:hAnsi="Calibri Light" w:cs="Arial"/>
                <w:b/>
              </w:rPr>
            </w:pPr>
            <w:r w:rsidRPr="0004774D">
              <w:rPr>
                <w:rFonts w:ascii="Calibri Light" w:hAnsi="Calibri Light" w:cs="Arial"/>
                <w:b/>
              </w:rPr>
              <w:t>Location:</w:t>
            </w:r>
            <w:r w:rsidRPr="00FE0E60">
              <w:rPr>
                <w:rFonts w:ascii="Calibri Light" w:hAnsi="Calibri Light" w:cs="Arial"/>
              </w:rPr>
              <w:t xml:space="preserve"> </w:t>
            </w:r>
            <w:r w:rsidR="00E128E3" w:rsidRPr="00FE0E60">
              <w:rPr>
                <w:rFonts w:ascii="Calibri Light" w:hAnsi="Calibri Light" w:cs="Arial"/>
                <w:i/>
              </w:rPr>
              <w:t xml:space="preserve">Oasis Academy </w:t>
            </w:r>
            <w:r w:rsidR="00F31512">
              <w:rPr>
                <w:rFonts w:ascii="Calibri Light" w:hAnsi="Calibri Light" w:cs="Arial"/>
                <w:i/>
              </w:rPr>
              <w:t>Short Heath</w:t>
            </w:r>
          </w:p>
        </w:tc>
      </w:tr>
      <w:tr w:rsidR="00757084" w:rsidRPr="00FE0E60" w14:paraId="4170F7CA" w14:textId="77777777">
        <w:trPr>
          <w:trHeight w:val="569"/>
        </w:trPr>
        <w:tc>
          <w:tcPr>
            <w:tcW w:w="10988" w:type="dxa"/>
            <w:tcBorders>
              <w:bottom w:val="single" w:sz="4" w:space="0" w:color="auto"/>
            </w:tcBorders>
            <w:vAlign w:val="center"/>
          </w:tcPr>
          <w:p w14:paraId="620052AF" w14:textId="77777777" w:rsidR="00757084" w:rsidRPr="00FE0E60" w:rsidRDefault="00757084" w:rsidP="00A1357C">
            <w:pPr>
              <w:rPr>
                <w:rFonts w:ascii="Calibri Light" w:hAnsi="Calibri Light" w:cs="Arial"/>
                <w:b/>
              </w:rPr>
            </w:pPr>
            <w:r w:rsidRPr="00FE0E60">
              <w:rPr>
                <w:rFonts w:ascii="Calibri Light" w:hAnsi="Calibri Light" w:cs="Arial"/>
                <w:b/>
              </w:rPr>
              <w:t>How did you hear about this?</w:t>
            </w:r>
          </w:p>
        </w:tc>
      </w:tr>
    </w:tbl>
    <w:p w14:paraId="25DECFA9" w14:textId="77777777" w:rsidR="00757084" w:rsidRPr="0004774D" w:rsidRDefault="00757084" w:rsidP="00A1357C">
      <w:pPr>
        <w:rPr>
          <w:rFonts w:ascii="Calibri Light" w:hAnsi="Calibri Light" w:cs="Arial"/>
          <w:b/>
          <w:szCs w:val="24"/>
        </w:rPr>
      </w:pPr>
      <w:r w:rsidRPr="0004774D">
        <w:rPr>
          <w:rFonts w:ascii="Calibri Light" w:hAnsi="Calibri Light" w:cs="Arial"/>
          <w:b/>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80"/>
      </w:tblGrid>
      <w:tr w:rsidR="00757084" w:rsidRPr="00FE0E60" w14:paraId="49A8A60B" w14:textId="77777777">
        <w:trPr>
          <w:trHeight w:val="519"/>
        </w:trPr>
        <w:tc>
          <w:tcPr>
            <w:tcW w:w="10988" w:type="dxa"/>
            <w:gridSpan w:val="2"/>
            <w:tcBorders>
              <w:bottom w:val="single" w:sz="4" w:space="0" w:color="auto"/>
            </w:tcBorders>
          </w:tcPr>
          <w:p w14:paraId="6FD1409C" w14:textId="77777777" w:rsidR="00757084" w:rsidRPr="00FE0E60" w:rsidRDefault="00757084" w:rsidP="00A1357C">
            <w:pPr>
              <w:rPr>
                <w:rFonts w:ascii="Calibri Light" w:hAnsi="Calibri Light" w:cs="Arial"/>
                <w:b/>
                <w:szCs w:val="24"/>
              </w:rPr>
            </w:pPr>
            <w:r w:rsidRPr="00FE0E60">
              <w:rPr>
                <w:rFonts w:ascii="Calibri Light" w:hAnsi="Calibri Light" w:cs="Arial"/>
                <w:b/>
              </w:rPr>
              <w:t xml:space="preserve">Family Name </w:t>
            </w:r>
            <w:r w:rsidRPr="00FE0E60">
              <w:rPr>
                <w:rFonts w:ascii="Calibri Light" w:hAnsi="Calibri Light" w:cs="Arial"/>
                <w:b/>
                <w:sz w:val="22"/>
                <w:szCs w:val="22"/>
              </w:rPr>
              <w:t xml:space="preserve">(Including Preferred Title)  </w:t>
            </w:r>
          </w:p>
        </w:tc>
      </w:tr>
      <w:tr w:rsidR="00757084" w:rsidRPr="00FE0E60" w14:paraId="4A1AC734" w14:textId="77777777">
        <w:trPr>
          <w:trHeight w:val="460"/>
        </w:trPr>
        <w:tc>
          <w:tcPr>
            <w:tcW w:w="10988" w:type="dxa"/>
            <w:gridSpan w:val="2"/>
            <w:tcBorders>
              <w:bottom w:val="single" w:sz="4" w:space="0" w:color="auto"/>
            </w:tcBorders>
          </w:tcPr>
          <w:p w14:paraId="65F6DA1F" w14:textId="77777777" w:rsidR="00757084" w:rsidRPr="00FE0E60" w:rsidRDefault="00757084" w:rsidP="00A1357C">
            <w:pPr>
              <w:rPr>
                <w:rFonts w:ascii="Calibri Light" w:hAnsi="Calibri Light" w:cs="Arial"/>
                <w:b/>
              </w:rPr>
            </w:pPr>
            <w:r w:rsidRPr="00FE0E60">
              <w:rPr>
                <w:rFonts w:ascii="Calibri Light" w:hAnsi="Calibri Light" w:cs="Arial"/>
                <w:b/>
              </w:rPr>
              <w:t>First N</w:t>
            </w:r>
            <w:r w:rsidR="00E369A3" w:rsidRPr="00FE0E60">
              <w:rPr>
                <w:rFonts w:ascii="Calibri Light" w:hAnsi="Calibri Light" w:cs="Arial"/>
                <w:b/>
              </w:rPr>
              <w:t>ame(s)</w:t>
            </w:r>
          </w:p>
        </w:tc>
      </w:tr>
      <w:tr w:rsidR="00757084" w:rsidRPr="00FE0E60" w14:paraId="20F8973E" w14:textId="77777777">
        <w:trPr>
          <w:trHeight w:val="855"/>
        </w:trPr>
        <w:tc>
          <w:tcPr>
            <w:tcW w:w="10988" w:type="dxa"/>
            <w:gridSpan w:val="2"/>
            <w:tcBorders>
              <w:bottom w:val="single" w:sz="4" w:space="0" w:color="auto"/>
            </w:tcBorders>
          </w:tcPr>
          <w:p w14:paraId="0058FDF8" w14:textId="77777777" w:rsidR="00757084" w:rsidRPr="00FE0E60" w:rsidRDefault="00757084" w:rsidP="00A1357C">
            <w:pPr>
              <w:rPr>
                <w:rFonts w:ascii="Calibri Light" w:hAnsi="Calibri Light" w:cs="Arial"/>
                <w:b/>
              </w:rPr>
            </w:pPr>
            <w:r w:rsidRPr="00FE0E60">
              <w:rPr>
                <w:rFonts w:ascii="Calibri Light" w:hAnsi="Calibri Light" w:cs="Arial"/>
                <w:b/>
              </w:rPr>
              <w:t xml:space="preserve">Address </w:t>
            </w:r>
            <w:r w:rsidRPr="00FE0E60">
              <w:rPr>
                <w:rFonts w:ascii="Calibri Light" w:hAnsi="Calibri Light" w:cs="Arial"/>
                <w:b/>
                <w:sz w:val="22"/>
                <w:szCs w:val="22"/>
              </w:rPr>
              <w:t>(Inc. Postcode)</w:t>
            </w:r>
            <w:r w:rsidRPr="00FE0E60">
              <w:rPr>
                <w:rFonts w:ascii="Calibri Light" w:hAnsi="Calibri Light" w:cs="Arial"/>
                <w:b/>
              </w:rPr>
              <w:t xml:space="preserve">  </w:t>
            </w:r>
          </w:p>
          <w:p w14:paraId="7113D208" w14:textId="77777777" w:rsidR="00757084" w:rsidRPr="00FE0E60" w:rsidRDefault="00757084" w:rsidP="00A1357C">
            <w:pPr>
              <w:rPr>
                <w:rFonts w:ascii="Calibri Light" w:hAnsi="Calibri Light" w:cs="Arial"/>
                <w:b/>
              </w:rPr>
            </w:pPr>
          </w:p>
          <w:p w14:paraId="206D6CEE" w14:textId="77777777" w:rsidR="00757084" w:rsidRPr="00FE0E60" w:rsidRDefault="00757084" w:rsidP="00A1357C">
            <w:pPr>
              <w:rPr>
                <w:rFonts w:ascii="Calibri Light" w:hAnsi="Calibri Light" w:cs="Arial"/>
                <w:b/>
              </w:rPr>
            </w:pPr>
          </w:p>
        </w:tc>
      </w:tr>
      <w:tr w:rsidR="00757084" w:rsidRPr="00FE0E60" w14:paraId="5D607610" w14:textId="77777777">
        <w:trPr>
          <w:cantSplit/>
          <w:trHeight w:val="534"/>
        </w:trPr>
        <w:tc>
          <w:tcPr>
            <w:tcW w:w="5508" w:type="dxa"/>
            <w:tcBorders>
              <w:bottom w:val="single" w:sz="4" w:space="0" w:color="auto"/>
            </w:tcBorders>
          </w:tcPr>
          <w:p w14:paraId="7BCEE283" w14:textId="77777777" w:rsidR="00757084" w:rsidRPr="00FE0E60" w:rsidRDefault="00757084" w:rsidP="00A1357C">
            <w:pPr>
              <w:rPr>
                <w:rFonts w:ascii="Calibri Light" w:hAnsi="Calibri Light" w:cs="Arial"/>
                <w:b/>
                <w:sz w:val="22"/>
                <w:szCs w:val="22"/>
              </w:rPr>
            </w:pPr>
            <w:r w:rsidRPr="00FE0E60">
              <w:rPr>
                <w:rFonts w:ascii="Calibri Light" w:hAnsi="Calibri Light" w:cs="Arial"/>
                <w:b/>
              </w:rPr>
              <w:t xml:space="preserve">Telephone No </w:t>
            </w:r>
            <w:r w:rsidRPr="00FE0E60">
              <w:rPr>
                <w:rFonts w:ascii="Calibri Light" w:hAnsi="Calibri Light" w:cs="Arial"/>
                <w:b/>
                <w:sz w:val="22"/>
                <w:szCs w:val="22"/>
              </w:rPr>
              <w:t>(Inc. STD Code)</w:t>
            </w:r>
            <w:r w:rsidR="0004774D">
              <w:rPr>
                <w:rFonts w:ascii="Calibri Light" w:hAnsi="Calibri Light" w:cs="Arial"/>
                <w:b/>
                <w:sz w:val="22"/>
                <w:szCs w:val="22"/>
              </w:rPr>
              <w:t>:</w:t>
            </w:r>
          </w:p>
        </w:tc>
        <w:tc>
          <w:tcPr>
            <w:tcW w:w="5480" w:type="dxa"/>
            <w:tcBorders>
              <w:bottom w:val="single" w:sz="4" w:space="0" w:color="auto"/>
            </w:tcBorders>
          </w:tcPr>
          <w:p w14:paraId="4AD4B63F" w14:textId="77777777" w:rsidR="00757084" w:rsidRPr="00FE0E60" w:rsidRDefault="00757084" w:rsidP="00A1357C">
            <w:pPr>
              <w:rPr>
                <w:rFonts w:ascii="Calibri Light" w:hAnsi="Calibri Light" w:cs="Arial"/>
                <w:b/>
              </w:rPr>
            </w:pPr>
            <w:r w:rsidRPr="00FE0E60">
              <w:rPr>
                <w:rFonts w:ascii="Calibri Light" w:hAnsi="Calibri Light" w:cs="Arial"/>
                <w:b/>
              </w:rPr>
              <w:t>Mobile No</w:t>
            </w:r>
            <w:r w:rsidR="0004774D">
              <w:rPr>
                <w:rFonts w:ascii="Calibri Light" w:hAnsi="Calibri Light" w:cs="Arial"/>
                <w:b/>
              </w:rPr>
              <w:t>:</w:t>
            </w:r>
          </w:p>
        </w:tc>
      </w:tr>
      <w:tr w:rsidR="00757084" w:rsidRPr="00FE0E60" w14:paraId="4593B973" w14:textId="77777777">
        <w:trPr>
          <w:cantSplit/>
          <w:trHeight w:val="283"/>
        </w:trPr>
        <w:tc>
          <w:tcPr>
            <w:tcW w:w="10988" w:type="dxa"/>
            <w:gridSpan w:val="2"/>
            <w:tcBorders>
              <w:bottom w:val="single" w:sz="4" w:space="0" w:color="auto"/>
            </w:tcBorders>
          </w:tcPr>
          <w:p w14:paraId="589E2239" w14:textId="77777777" w:rsidR="00757084" w:rsidRPr="00FE0E60" w:rsidRDefault="0004774D" w:rsidP="00A1357C">
            <w:pPr>
              <w:rPr>
                <w:rFonts w:ascii="Calibri Light" w:hAnsi="Calibri Light" w:cs="Arial"/>
                <w:b/>
              </w:rPr>
            </w:pPr>
            <w:r>
              <w:rPr>
                <w:rFonts w:ascii="Calibri Light" w:hAnsi="Calibri Light" w:cs="Arial"/>
                <w:b/>
              </w:rPr>
              <w:t xml:space="preserve">E-Mail </w:t>
            </w:r>
            <w:r w:rsidR="00757084" w:rsidRPr="00FE0E60">
              <w:rPr>
                <w:rFonts w:ascii="Calibri Light" w:hAnsi="Calibri Light" w:cs="Arial"/>
                <w:b/>
              </w:rPr>
              <w:t>Address</w:t>
            </w:r>
            <w:r>
              <w:rPr>
                <w:rFonts w:ascii="Calibri Light" w:hAnsi="Calibri Light" w:cs="Arial"/>
                <w:b/>
              </w:rPr>
              <w:t>:</w:t>
            </w:r>
          </w:p>
        </w:tc>
      </w:tr>
      <w:tr w:rsidR="00757084" w:rsidRPr="00FE0E60" w14:paraId="2642643C" w14:textId="77777777">
        <w:trPr>
          <w:cantSplit/>
          <w:trHeight w:val="283"/>
        </w:trPr>
        <w:tc>
          <w:tcPr>
            <w:tcW w:w="10988" w:type="dxa"/>
            <w:gridSpan w:val="2"/>
            <w:tcBorders>
              <w:bottom w:val="single" w:sz="4" w:space="0" w:color="auto"/>
            </w:tcBorders>
          </w:tcPr>
          <w:p w14:paraId="4F3E5B53" w14:textId="77777777" w:rsidR="00757084" w:rsidRPr="00FE0E60" w:rsidRDefault="00757084" w:rsidP="00A1357C">
            <w:pPr>
              <w:rPr>
                <w:rFonts w:ascii="Calibri Light" w:hAnsi="Calibri Light" w:cs="Arial"/>
                <w:b/>
              </w:rPr>
            </w:pPr>
            <w:r w:rsidRPr="00FE0E60">
              <w:rPr>
                <w:rFonts w:ascii="Calibri Light" w:hAnsi="Calibri Light" w:cs="Arial"/>
                <w:b/>
              </w:rPr>
              <w:t>Nationality</w:t>
            </w:r>
            <w:r w:rsidR="00CE13CB" w:rsidRPr="00FE0E60">
              <w:rPr>
                <w:rFonts w:ascii="Calibri Light" w:hAnsi="Calibri Light" w:cs="Arial"/>
                <w:b/>
              </w:rPr>
              <w:t>:</w:t>
            </w:r>
          </w:p>
        </w:tc>
      </w:tr>
      <w:tr w:rsidR="00757084" w:rsidRPr="00FE0E60" w14:paraId="5463FDE7" w14:textId="77777777">
        <w:trPr>
          <w:trHeight w:val="462"/>
        </w:trPr>
        <w:tc>
          <w:tcPr>
            <w:tcW w:w="10988" w:type="dxa"/>
            <w:gridSpan w:val="2"/>
          </w:tcPr>
          <w:p w14:paraId="5C0C068C" w14:textId="77777777" w:rsidR="00757084" w:rsidRPr="00FE0E60" w:rsidRDefault="00757084" w:rsidP="00A1357C">
            <w:pPr>
              <w:rPr>
                <w:rFonts w:ascii="Calibri Light" w:hAnsi="Calibri Light" w:cs="Arial"/>
                <w:b/>
              </w:rPr>
            </w:pPr>
            <w:r w:rsidRPr="00FE0E60">
              <w:rPr>
                <w:rFonts w:ascii="Calibri Light" w:hAnsi="Calibri Light" w:cs="Arial"/>
                <w:b/>
              </w:rPr>
              <w:t>Date free to take up</w:t>
            </w:r>
            <w:r w:rsidR="0005729B" w:rsidRPr="00FE0E60">
              <w:rPr>
                <w:rFonts w:ascii="Calibri Light" w:hAnsi="Calibri Light" w:cs="Arial"/>
                <w:b/>
              </w:rPr>
              <w:t xml:space="preserve"> volunteer appointment </w:t>
            </w:r>
            <w:r w:rsidRPr="00FE0E60">
              <w:rPr>
                <w:rFonts w:ascii="Calibri Light" w:hAnsi="Calibri Light" w:cs="Arial"/>
                <w:b/>
              </w:rPr>
              <w:t>(DD/MM/YY):</w:t>
            </w:r>
          </w:p>
        </w:tc>
      </w:tr>
    </w:tbl>
    <w:p w14:paraId="1B1066FB" w14:textId="77777777" w:rsidR="00757084" w:rsidRPr="00AF067E" w:rsidRDefault="00757084" w:rsidP="00A1357C">
      <w:pPr>
        <w:rPr>
          <w:rFonts w:ascii="Calibri Light" w:hAnsi="Calibri Light" w:cs="Arial"/>
        </w:rPr>
      </w:pPr>
      <w:r w:rsidRPr="0004774D">
        <w:rPr>
          <w:rFonts w:ascii="Calibri Light" w:hAnsi="Calibri Light" w:cs="Arial"/>
          <w:b/>
        </w:rPr>
        <w:t>Previous employment with children</w:t>
      </w:r>
      <w:r w:rsidR="00A1357C" w:rsidRPr="0004774D">
        <w:rPr>
          <w:rFonts w:ascii="Calibri Light" w:hAnsi="Calibri Light" w:cs="Arial"/>
          <w:b/>
        </w:rPr>
        <w:t>:</w:t>
      </w:r>
      <w:r w:rsidR="00A1357C" w:rsidRPr="00AF067E">
        <w:rPr>
          <w:rFonts w:ascii="Calibri Light" w:hAnsi="Calibri Light" w:cs="Arial"/>
        </w:rPr>
        <w:t xml:space="preserve"> </w:t>
      </w:r>
      <w:r w:rsidR="004E4633" w:rsidRPr="0004774D">
        <w:rPr>
          <w:rFonts w:ascii="Calibri Light" w:hAnsi="Calibri Light" w:cs="Arial"/>
        </w:rPr>
        <w:t>H</w:t>
      </w:r>
      <w:r w:rsidRPr="0004774D">
        <w:rPr>
          <w:rFonts w:ascii="Calibri Light" w:hAnsi="Calibri Light" w:cs="Arial"/>
        </w:rPr>
        <w:t>ave you ever worked within a role that involved contact with children or young people?</w:t>
      </w:r>
      <w:r w:rsidRPr="00AF067E">
        <w:rPr>
          <w:rFonts w:ascii="Calibri Light" w:hAnsi="Calibri Light" w:cs="Arial"/>
          <w:b/>
        </w:rPr>
        <w:t xml:space="preserve"> </w:t>
      </w:r>
    </w:p>
    <w:p w14:paraId="5F4B596A" w14:textId="77777777" w:rsidR="00D14305" w:rsidRPr="00D14305" w:rsidRDefault="00757084" w:rsidP="00A1357C">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996987532"/>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559139173"/>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p>
    <w:p w14:paraId="68B2141E" w14:textId="77777777" w:rsidR="00C82CF7" w:rsidRPr="00AF067E" w:rsidRDefault="00C82CF7" w:rsidP="00A1357C">
      <w:pPr>
        <w:rPr>
          <w:rFonts w:ascii="Calibri Light" w:hAnsi="Calibri Light" w:cs="Arial"/>
          <w:b/>
          <w:sz w:val="24"/>
          <w:szCs w:val="24"/>
        </w:rPr>
      </w:pPr>
      <w:r w:rsidRPr="00AF067E">
        <w:rPr>
          <w:rFonts w:ascii="Calibri Light" w:hAnsi="Calibri Light" w:cs="Arial"/>
          <w:b/>
          <w:sz w:val="24"/>
          <w:szCs w:val="24"/>
        </w:rPr>
        <w:t>Relatives/Other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5156"/>
      </w:tblGrid>
      <w:tr w:rsidR="00C82CF7" w:rsidRPr="00FE0E60" w14:paraId="7197B1D7" w14:textId="77777777" w:rsidTr="00C82CF7">
        <w:tc>
          <w:tcPr>
            <w:tcW w:w="5868" w:type="dxa"/>
            <w:tcBorders>
              <w:top w:val="single" w:sz="4" w:space="0" w:color="auto"/>
              <w:bottom w:val="single" w:sz="4" w:space="0" w:color="auto"/>
            </w:tcBorders>
            <w:shd w:val="clear" w:color="auto" w:fill="CCCCCC"/>
          </w:tcPr>
          <w:p w14:paraId="12BAB039" w14:textId="77777777" w:rsidR="00C82CF7" w:rsidRPr="0004774D" w:rsidRDefault="00C82CF7" w:rsidP="00A1357C">
            <w:pPr>
              <w:rPr>
                <w:rFonts w:ascii="Calibri Light" w:hAnsi="Calibri Light"/>
                <w:b/>
                <w:sz w:val="22"/>
                <w:szCs w:val="22"/>
              </w:rPr>
            </w:pPr>
            <w:r w:rsidRPr="0004774D">
              <w:rPr>
                <w:rFonts w:ascii="Calibri Light" w:hAnsi="Calibri Light"/>
                <w:b/>
                <w:sz w:val="22"/>
                <w:szCs w:val="22"/>
              </w:rPr>
              <w:t xml:space="preserve">Are you currently or have you ever been an employee or volunteer for any Oasis project?       </w:t>
            </w:r>
          </w:p>
        </w:tc>
        <w:tc>
          <w:tcPr>
            <w:tcW w:w="5439" w:type="dxa"/>
            <w:tcBorders>
              <w:top w:val="single" w:sz="4" w:space="0" w:color="auto"/>
              <w:bottom w:val="single" w:sz="4" w:space="0" w:color="auto"/>
            </w:tcBorders>
          </w:tcPr>
          <w:p w14:paraId="1F072EB6" w14:textId="77777777" w:rsidR="00C82CF7" w:rsidRPr="00D14305" w:rsidRDefault="00D14305" w:rsidP="00A1357C">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157694395"/>
                <w14:checkbox>
                  <w14:checked w14:val="0"/>
                  <w14:checkedState w14:val="2612" w14:font="MS Gothic"/>
                  <w14:uncheckedState w14:val="2610" w14:font="MS Gothic"/>
                </w14:checkbox>
              </w:sdtPr>
              <w:sdtEndPr/>
              <w:sdtContent>
                <w:r>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199276507"/>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C82CF7" w:rsidRPr="00FE0E60" w14:paraId="4C8BCFA7" w14:textId="77777777" w:rsidTr="00C82CF7">
        <w:trPr>
          <w:trHeight w:hRule="exact" w:val="482"/>
        </w:trPr>
        <w:tc>
          <w:tcPr>
            <w:tcW w:w="5868" w:type="dxa"/>
            <w:tcBorders>
              <w:top w:val="single" w:sz="4" w:space="0" w:color="auto"/>
              <w:bottom w:val="single" w:sz="4" w:space="0" w:color="auto"/>
              <w:right w:val="nil"/>
            </w:tcBorders>
            <w:shd w:val="clear" w:color="auto" w:fill="CCCCCC"/>
          </w:tcPr>
          <w:p w14:paraId="638E6802" w14:textId="77777777" w:rsidR="00C82CF7" w:rsidRPr="0004774D" w:rsidRDefault="00C82CF7" w:rsidP="00A1357C">
            <w:pPr>
              <w:rPr>
                <w:rFonts w:ascii="Calibri Light" w:hAnsi="Calibri Light" w:cs="Arial"/>
                <w:b/>
                <w:sz w:val="22"/>
                <w:szCs w:val="22"/>
              </w:rPr>
            </w:pPr>
            <w:r w:rsidRPr="0004774D">
              <w:rPr>
                <w:rFonts w:ascii="Calibri Light" w:hAnsi="Calibri Light" w:cs="Arial"/>
                <w:b/>
                <w:sz w:val="22"/>
                <w:szCs w:val="22"/>
              </w:rPr>
              <w:t>If yes, please name the project:</w:t>
            </w:r>
          </w:p>
        </w:tc>
        <w:tc>
          <w:tcPr>
            <w:tcW w:w="5439" w:type="dxa"/>
            <w:tcBorders>
              <w:top w:val="single" w:sz="4" w:space="0" w:color="auto"/>
              <w:left w:val="nil"/>
              <w:bottom w:val="single" w:sz="4" w:space="0" w:color="auto"/>
            </w:tcBorders>
          </w:tcPr>
          <w:p w14:paraId="69390BEF" w14:textId="77777777" w:rsidR="00C82CF7" w:rsidRPr="00FE0E60" w:rsidRDefault="00C82CF7" w:rsidP="00A1357C">
            <w:pPr>
              <w:rPr>
                <w:rFonts w:ascii="Calibri Light" w:hAnsi="Calibri Light" w:cs="Arial"/>
                <w:sz w:val="22"/>
              </w:rPr>
            </w:pPr>
          </w:p>
        </w:tc>
      </w:tr>
      <w:tr w:rsidR="00C82CF7" w:rsidRPr="00FE0E60" w14:paraId="6A67C091" w14:textId="77777777" w:rsidTr="002B554A">
        <w:trPr>
          <w:trHeight w:hRule="exact" w:val="954"/>
        </w:trPr>
        <w:tc>
          <w:tcPr>
            <w:tcW w:w="5868" w:type="dxa"/>
            <w:tcBorders>
              <w:top w:val="single" w:sz="4" w:space="0" w:color="auto"/>
            </w:tcBorders>
            <w:shd w:val="clear" w:color="auto" w:fill="CCCCCC"/>
          </w:tcPr>
          <w:p w14:paraId="2AAA0EDD" w14:textId="77777777" w:rsidR="00C82CF7" w:rsidRPr="0004774D" w:rsidRDefault="00C82CF7" w:rsidP="00A1357C">
            <w:pPr>
              <w:rPr>
                <w:rFonts w:ascii="Calibri Light" w:hAnsi="Calibri Light"/>
                <w:b/>
                <w:sz w:val="22"/>
                <w:szCs w:val="22"/>
              </w:rPr>
            </w:pPr>
            <w:r w:rsidRPr="0004774D">
              <w:rPr>
                <w:rFonts w:ascii="Calibri Light" w:hAnsi="Calibri Light"/>
                <w:b/>
                <w:sz w:val="22"/>
                <w:szCs w:val="22"/>
              </w:rPr>
              <w:t xml:space="preserve">Are you related to, or know personally, any Oasis Community Learning </w:t>
            </w:r>
            <w:r w:rsidRPr="0004774D">
              <w:rPr>
                <w:rFonts w:ascii="Calibri Light" w:hAnsi="Calibri Light" w:cs="Arial"/>
                <w:b/>
                <w:sz w:val="22"/>
                <w:szCs w:val="22"/>
              </w:rPr>
              <w:t>employee or student (s)?</w:t>
            </w:r>
          </w:p>
        </w:tc>
        <w:tc>
          <w:tcPr>
            <w:tcW w:w="5439" w:type="dxa"/>
            <w:tcBorders>
              <w:top w:val="single" w:sz="4" w:space="0" w:color="auto"/>
            </w:tcBorders>
            <w:vAlign w:val="center"/>
          </w:tcPr>
          <w:p w14:paraId="5908FBEA" w14:textId="77777777" w:rsidR="00D14305"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85503639"/>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102457850"/>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48B532B9" w14:textId="77777777" w:rsidR="00C82CF7" w:rsidRPr="00FE0E60" w:rsidRDefault="00C82CF7" w:rsidP="00A1357C">
            <w:pPr>
              <w:rPr>
                <w:rFonts w:ascii="Calibri Light" w:hAnsi="Calibri Light" w:cs="Arial"/>
                <w:sz w:val="24"/>
                <w:szCs w:val="24"/>
              </w:rPr>
            </w:pPr>
          </w:p>
        </w:tc>
      </w:tr>
      <w:tr w:rsidR="00C82CF7" w:rsidRPr="00FE0E60" w14:paraId="71CC065D" w14:textId="77777777" w:rsidTr="001E1431">
        <w:trPr>
          <w:trHeight w:hRule="exact" w:val="482"/>
        </w:trPr>
        <w:tc>
          <w:tcPr>
            <w:tcW w:w="5868" w:type="dxa"/>
            <w:shd w:val="clear" w:color="auto" w:fill="CCCCCC"/>
          </w:tcPr>
          <w:p w14:paraId="295360F4" w14:textId="77777777" w:rsidR="00C82CF7" w:rsidRPr="0004774D" w:rsidRDefault="00C82CF7" w:rsidP="00A1357C">
            <w:pPr>
              <w:rPr>
                <w:rFonts w:ascii="Calibri Light" w:hAnsi="Calibri Light" w:cs="Arial"/>
                <w:b/>
                <w:sz w:val="22"/>
                <w:szCs w:val="22"/>
              </w:rPr>
            </w:pPr>
            <w:r w:rsidRPr="0004774D">
              <w:rPr>
                <w:rFonts w:ascii="Calibri Light" w:hAnsi="Calibri Light" w:cs="Arial"/>
                <w:b/>
                <w:sz w:val="22"/>
                <w:szCs w:val="22"/>
              </w:rPr>
              <w:t>Name of person:</w:t>
            </w:r>
          </w:p>
        </w:tc>
        <w:tc>
          <w:tcPr>
            <w:tcW w:w="5439" w:type="dxa"/>
          </w:tcPr>
          <w:p w14:paraId="7EBB4827" w14:textId="77777777" w:rsidR="00C82CF7" w:rsidRPr="00FE0E60" w:rsidRDefault="00C82CF7" w:rsidP="00A1357C">
            <w:pPr>
              <w:rPr>
                <w:rFonts w:ascii="Calibri Light" w:hAnsi="Calibri Light" w:cs="Arial"/>
              </w:rPr>
            </w:pPr>
          </w:p>
        </w:tc>
      </w:tr>
      <w:tr w:rsidR="00C82CF7" w:rsidRPr="00FE0E60" w14:paraId="27E2CF71" w14:textId="77777777" w:rsidTr="002B554A">
        <w:trPr>
          <w:trHeight w:hRule="exact" w:val="776"/>
        </w:trPr>
        <w:tc>
          <w:tcPr>
            <w:tcW w:w="5868" w:type="dxa"/>
            <w:shd w:val="clear" w:color="auto" w:fill="CCCCCC"/>
          </w:tcPr>
          <w:p w14:paraId="3B1D03EA" w14:textId="77777777" w:rsidR="00C82CF7" w:rsidRPr="0004774D" w:rsidRDefault="00C82CF7" w:rsidP="00A1357C">
            <w:pPr>
              <w:rPr>
                <w:rFonts w:ascii="Calibri Light" w:hAnsi="Calibri Light" w:cs="Arial"/>
                <w:b/>
                <w:sz w:val="22"/>
                <w:szCs w:val="22"/>
              </w:rPr>
            </w:pPr>
            <w:r w:rsidRPr="0004774D">
              <w:rPr>
                <w:rFonts w:ascii="Calibri Light" w:hAnsi="Calibri Light" w:cs="Arial"/>
                <w:b/>
                <w:sz w:val="22"/>
                <w:szCs w:val="22"/>
              </w:rPr>
              <w:t>Position held within Oasis Community Learning</w:t>
            </w:r>
            <w:r w:rsidR="002B554A" w:rsidRPr="0004774D">
              <w:rPr>
                <w:rFonts w:ascii="Calibri Light" w:hAnsi="Calibri Light" w:cs="Arial"/>
                <w:b/>
                <w:sz w:val="22"/>
                <w:szCs w:val="22"/>
              </w:rPr>
              <w:t xml:space="preserve"> (if employee)</w:t>
            </w:r>
            <w:r w:rsidR="0004774D">
              <w:rPr>
                <w:rFonts w:ascii="Calibri Light" w:hAnsi="Calibri Light" w:cs="Arial"/>
                <w:b/>
                <w:sz w:val="22"/>
                <w:szCs w:val="22"/>
              </w:rPr>
              <w:t xml:space="preserve"> or Y</w:t>
            </w:r>
            <w:r w:rsidR="004E4633" w:rsidRPr="0004774D">
              <w:rPr>
                <w:rFonts w:ascii="Calibri Light" w:hAnsi="Calibri Light" w:cs="Arial"/>
                <w:b/>
                <w:sz w:val="22"/>
                <w:szCs w:val="22"/>
              </w:rPr>
              <w:t>ear group and class (if a child)</w:t>
            </w:r>
          </w:p>
        </w:tc>
        <w:tc>
          <w:tcPr>
            <w:tcW w:w="5439" w:type="dxa"/>
          </w:tcPr>
          <w:p w14:paraId="632BF1A9" w14:textId="77777777" w:rsidR="00C82CF7" w:rsidRPr="00FE0E60" w:rsidRDefault="00C82CF7" w:rsidP="00A1357C">
            <w:pPr>
              <w:rPr>
                <w:rFonts w:ascii="Calibri Light" w:hAnsi="Calibri Light" w:cs="Arial"/>
              </w:rPr>
            </w:pPr>
          </w:p>
        </w:tc>
      </w:tr>
      <w:tr w:rsidR="00C82CF7" w:rsidRPr="00FE0E60" w14:paraId="42AA931C" w14:textId="77777777" w:rsidTr="002B554A">
        <w:trPr>
          <w:trHeight w:hRule="exact" w:val="715"/>
        </w:trPr>
        <w:tc>
          <w:tcPr>
            <w:tcW w:w="5868" w:type="dxa"/>
            <w:shd w:val="clear" w:color="auto" w:fill="CCCCCC"/>
          </w:tcPr>
          <w:p w14:paraId="433CDCDF" w14:textId="77777777" w:rsidR="00C82CF7" w:rsidRPr="0004774D" w:rsidRDefault="00C82CF7" w:rsidP="00A1357C">
            <w:pPr>
              <w:rPr>
                <w:rFonts w:ascii="Calibri Light" w:hAnsi="Calibri Light" w:cs="Arial"/>
                <w:b/>
                <w:sz w:val="22"/>
                <w:szCs w:val="22"/>
              </w:rPr>
            </w:pPr>
            <w:r w:rsidRPr="0004774D">
              <w:rPr>
                <w:rFonts w:ascii="Calibri Light" w:hAnsi="Calibri Light" w:cs="Arial"/>
                <w:b/>
                <w:sz w:val="22"/>
                <w:szCs w:val="22"/>
              </w:rPr>
              <w:t>Relationship of person to you:</w:t>
            </w:r>
          </w:p>
        </w:tc>
        <w:tc>
          <w:tcPr>
            <w:tcW w:w="5439" w:type="dxa"/>
          </w:tcPr>
          <w:p w14:paraId="10F2210B" w14:textId="77777777" w:rsidR="00C82CF7" w:rsidRPr="00FE0E60" w:rsidRDefault="00C82CF7" w:rsidP="00A1357C">
            <w:pPr>
              <w:rPr>
                <w:rFonts w:ascii="Calibri Light" w:hAnsi="Calibri Light" w:cs="Arial"/>
              </w:rPr>
            </w:pPr>
          </w:p>
          <w:p w14:paraId="33EA6828" w14:textId="77777777" w:rsidR="00C82CF7" w:rsidRPr="00FE0E60" w:rsidRDefault="00C82CF7" w:rsidP="00A1357C">
            <w:pPr>
              <w:rPr>
                <w:rFonts w:ascii="Calibri Light" w:hAnsi="Calibri Light" w:cs="Arial"/>
              </w:rPr>
            </w:pPr>
          </w:p>
        </w:tc>
      </w:tr>
    </w:tbl>
    <w:p w14:paraId="24DA6514" w14:textId="77777777" w:rsidR="00A1357C" w:rsidRPr="00AF067E" w:rsidRDefault="00A1357C" w:rsidP="00757084">
      <w:pPr>
        <w:pStyle w:val="Subtitle"/>
        <w:rPr>
          <w:rFonts w:ascii="Calibri Light" w:hAnsi="Calibri Light" w:cs="Arial"/>
        </w:rPr>
      </w:pPr>
    </w:p>
    <w:p w14:paraId="696463D0" w14:textId="77777777" w:rsidR="00757084" w:rsidRPr="004E4633" w:rsidRDefault="00A1357C" w:rsidP="0035581D">
      <w:pPr>
        <w:pStyle w:val="Heading2"/>
      </w:pPr>
      <w:r>
        <w:lastRenderedPageBreak/>
        <w:t xml:space="preserve">Section c: </w:t>
      </w:r>
      <w:r w:rsidR="00757084" w:rsidRPr="004E4633">
        <w:t>Referees</w:t>
      </w:r>
    </w:p>
    <w:p w14:paraId="4B562191" w14:textId="77777777" w:rsidR="00757084" w:rsidRPr="004E4633" w:rsidRDefault="00757084" w:rsidP="00A1357C">
      <w:pPr>
        <w:rPr>
          <w:rFonts w:cs="Arial"/>
          <w:lang w:val="en-US"/>
        </w:rPr>
      </w:pPr>
      <w:r w:rsidRPr="004E4633">
        <w:t>Please g</w:t>
      </w:r>
      <w:r w:rsidR="008A03CB" w:rsidRPr="004E4633">
        <w:t xml:space="preserve">ive the name and address of </w:t>
      </w:r>
      <w:r w:rsidR="00B06B71" w:rsidRPr="004E4633">
        <w:t>two</w:t>
      </w:r>
      <w:r w:rsidR="008A03CB" w:rsidRPr="004E4633">
        <w:t xml:space="preserve"> </w:t>
      </w:r>
      <w:r w:rsidR="00B06B71" w:rsidRPr="004E4633">
        <w:t>people</w:t>
      </w:r>
      <w:r w:rsidRPr="004E4633">
        <w:t xml:space="preserve"> whom we may contact for a reference.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4536"/>
      </w:tblGrid>
      <w:tr w:rsidR="00B06B71" w:rsidRPr="00FE0E60" w14:paraId="7A1616CE" w14:textId="77777777" w:rsidTr="00B06B71">
        <w:tc>
          <w:tcPr>
            <w:tcW w:w="1809" w:type="dxa"/>
          </w:tcPr>
          <w:p w14:paraId="42528CF2" w14:textId="77777777" w:rsidR="00B06B71" w:rsidRPr="00FE0E60" w:rsidRDefault="00B06B71" w:rsidP="00A1357C"/>
        </w:tc>
        <w:tc>
          <w:tcPr>
            <w:tcW w:w="3969" w:type="dxa"/>
          </w:tcPr>
          <w:p w14:paraId="73F5EE83" w14:textId="77777777" w:rsidR="00B06B71" w:rsidRPr="00FE0E60" w:rsidRDefault="00B06B71" w:rsidP="00A1357C">
            <w:r w:rsidRPr="00FE0E60">
              <w:t>Reference 1</w:t>
            </w:r>
          </w:p>
        </w:tc>
        <w:tc>
          <w:tcPr>
            <w:tcW w:w="4536" w:type="dxa"/>
          </w:tcPr>
          <w:p w14:paraId="3CCC062F" w14:textId="77777777" w:rsidR="00B06B71" w:rsidRPr="00FE0E60" w:rsidRDefault="00B06B71" w:rsidP="00A1357C">
            <w:r w:rsidRPr="00FE0E60">
              <w:t>Reference 2</w:t>
            </w:r>
          </w:p>
        </w:tc>
      </w:tr>
      <w:tr w:rsidR="00B06B71" w:rsidRPr="00FE0E60" w14:paraId="256E78B5" w14:textId="77777777" w:rsidTr="00B06B71">
        <w:tc>
          <w:tcPr>
            <w:tcW w:w="1809" w:type="dxa"/>
          </w:tcPr>
          <w:p w14:paraId="3C75E5F5" w14:textId="77777777" w:rsidR="00B06B71" w:rsidRPr="00FE0E60" w:rsidRDefault="00B06B71" w:rsidP="00A1357C">
            <w:pPr>
              <w:rPr>
                <w:szCs w:val="24"/>
              </w:rPr>
            </w:pPr>
            <w:r w:rsidRPr="00FE0E60">
              <w:t>Name</w:t>
            </w:r>
            <w:r w:rsidRPr="00FE0E60">
              <w:rPr>
                <w:szCs w:val="24"/>
              </w:rPr>
              <w:t xml:space="preserve"> </w:t>
            </w:r>
          </w:p>
        </w:tc>
        <w:tc>
          <w:tcPr>
            <w:tcW w:w="3969" w:type="dxa"/>
          </w:tcPr>
          <w:p w14:paraId="1203AB11" w14:textId="77777777" w:rsidR="00B06B71" w:rsidRPr="00FE0E60" w:rsidRDefault="00B06B71" w:rsidP="00A1357C">
            <w:r w:rsidRPr="00FE0E60">
              <w:fldChar w:fldCharType="begin"/>
            </w:r>
            <w:r w:rsidRPr="00FE0E60">
              <w:instrText xml:space="preserve">  </w:instrText>
            </w:r>
            <w:r w:rsidRPr="00FE0E60">
              <w:fldChar w:fldCharType="end"/>
            </w:r>
          </w:p>
        </w:tc>
        <w:tc>
          <w:tcPr>
            <w:tcW w:w="4536" w:type="dxa"/>
          </w:tcPr>
          <w:p w14:paraId="31C67475" w14:textId="77777777" w:rsidR="00B06B71" w:rsidRPr="00FE0E60" w:rsidRDefault="00B06B71" w:rsidP="00A1357C"/>
        </w:tc>
      </w:tr>
      <w:tr w:rsidR="00B06B71" w:rsidRPr="00FE0E60" w14:paraId="28444763" w14:textId="77777777" w:rsidTr="00B06B71">
        <w:tc>
          <w:tcPr>
            <w:tcW w:w="1809" w:type="dxa"/>
          </w:tcPr>
          <w:p w14:paraId="1A19872E" w14:textId="77777777" w:rsidR="00B06B71" w:rsidRPr="00FE0E60" w:rsidRDefault="00B06B71" w:rsidP="00A1357C">
            <w:r w:rsidRPr="00FE0E60">
              <w:t>Status</w:t>
            </w:r>
          </w:p>
        </w:tc>
        <w:tc>
          <w:tcPr>
            <w:tcW w:w="3969" w:type="dxa"/>
          </w:tcPr>
          <w:p w14:paraId="6063B7DD" w14:textId="77777777" w:rsidR="00B06B71" w:rsidRPr="00FE0E60" w:rsidRDefault="00B06B71" w:rsidP="00A1357C"/>
        </w:tc>
        <w:tc>
          <w:tcPr>
            <w:tcW w:w="4536" w:type="dxa"/>
          </w:tcPr>
          <w:p w14:paraId="6C91966A" w14:textId="77777777" w:rsidR="00B06B71" w:rsidRPr="00FE0E60" w:rsidRDefault="00B06B71" w:rsidP="00A1357C"/>
        </w:tc>
      </w:tr>
      <w:tr w:rsidR="00B06B71" w:rsidRPr="00FE0E60" w14:paraId="47C072C4" w14:textId="77777777" w:rsidTr="00B06B71">
        <w:tc>
          <w:tcPr>
            <w:tcW w:w="1809" w:type="dxa"/>
          </w:tcPr>
          <w:p w14:paraId="5E736393" w14:textId="77777777" w:rsidR="00B06B71" w:rsidRPr="00FE0E60" w:rsidRDefault="00B06B71" w:rsidP="00A1357C">
            <w:r w:rsidRPr="00FE0E60">
              <w:t>Organisation</w:t>
            </w:r>
          </w:p>
        </w:tc>
        <w:tc>
          <w:tcPr>
            <w:tcW w:w="3969" w:type="dxa"/>
          </w:tcPr>
          <w:p w14:paraId="0BBFEA9A" w14:textId="77777777" w:rsidR="00B06B71" w:rsidRPr="00FE0E60" w:rsidRDefault="00B06B71" w:rsidP="00A1357C"/>
        </w:tc>
        <w:tc>
          <w:tcPr>
            <w:tcW w:w="4536" w:type="dxa"/>
          </w:tcPr>
          <w:p w14:paraId="5C97D482" w14:textId="77777777" w:rsidR="00B06B71" w:rsidRPr="00FE0E60" w:rsidRDefault="00B06B71" w:rsidP="00A1357C"/>
        </w:tc>
      </w:tr>
      <w:tr w:rsidR="00B06B71" w:rsidRPr="00FE0E60" w14:paraId="3C536C25" w14:textId="77777777" w:rsidTr="00B06B71">
        <w:tc>
          <w:tcPr>
            <w:tcW w:w="1809" w:type="dxa"/>
          </w:tcPr>
          <w:p w14:paraId="3CFFA67D" w14:textId="77777777" w:rsidR="00B06B71" w:rsidRPr="00FE0E60" w:rsidRDefault="00B06B71" w:rsidP="00A1357C">
            <w:r w:rsidRPr="00FE0E60">
              <w:t>Relationship</w:t>
            </w:r>
          </w:p>
        </w:tc>
        <w:tc>
          <w:tcPr>
            <w:tcW w:w="3969" w:type="dxa"/>
          </w:tcPr>
          <w:p w14:paraId="36A2E8B8" w14:textId="77777777" w:rsidR="00B06B71" w:rsidRPr="00FE0E60" w:rsidRDefault="00B06B71" w:rsidP="00A1357C"/>
        </w:tc>
        <w:tc>
          <w:tcPr>
            <w:tcW w:w="4536" w:type="dxa"/>
          </w:tcPr>
          <w:p w14:paraId="22C6B67C" w14:textId="77777777" w:rsidR="00B06B71" w:rsidRPr="00FE0E60" w:rsidRDefault="00B06B71" w:rsidP="00A1357C"/>
        </w:tc>
      </w:tr>
      <w:tr w:rsidR="00B06B71" w:rsidRPr="00FE0E60" w14:paraId="60E5E131" w14:textId="77777777" w:rsidTr="00B06B71">
        <w:trPr>
          <w:trHeight w:val="1081"/>
        </w:trPr>
        <w:tc>
          <w:tcPr>
            <w:tcW w:w="1809" w:type="dxa"/>
          </w:tcPr>
          <w:p w14:paraId="67688AA6" w14:textId="77777777" w:rsidR="00B06B71" w:rsidRPr="00FE0E60" w:rsidRDefault="00B06B71" w:rsidP="00A1357C">
            <w:r w:rsidRPr="00FE0E60">
              <w:t>Address</w:t>
            </w:r>
          </w:p>
          <w:p w14:paraId="309BFFE3" w14:textId="77777777" w:rsidR="00B06B71" w:rsidRPr="00FE0E60" w:rsidRDefault="00B06B71" w:rsidP="00A1357C"/>
        </w:tc>
        <w:tc>
          <w:tcPr>
            <w:tcW w:w="3969" w:type="dxa"/>
          </w:tcPr>
          <w:p w14:paraId="6BB46B6C" w14:textId="77777777" w:rsidR="00B06B71" w:rsidRPr="00FE0E60" w:rsidRDefault="00B06B71" w:rsidP="00A1357C"/>
        </w:tc>
        <w:tc>
          <w:tcPr>
            <w:tcW w:w="4536" w:type="dxa"/>
          </w:tcPr>
          <w:p w14:paraId="038A04C6" w14:textId="77777777" w:rsidR="00B06B71" w:rsidRPr="00FE0E60" w:rsidRDefault="00B06B71" w:rsidP="00A1357C"/>
        </w:tc>
      </w:tr>
      <w:tr w:rsidR="00B06B71" w:rsidRPr="00FE0E60" w14:paraId="69D78CF6" w14:textId="77777777" w:rsidTr="00B06B71">
        <w:tc>
          <w:tcPr>
            <w:tcW w:w="1809" w:type="dxa"/>
          </w:tcPr>
          <w:p w14:paraId="6DFCF6A8" w14:textId="77777777" w:rsidR="00B06B71" w:rsidRPr="00FE0E60" w:rsidRDefault="00B06B71" w:rsidP="00A1357C">
            <w:r w:rsidRPr="00FE0E60">
              <w:t xml:space="preserve">Tel. No. </w:t>
            </w:r>
          </w:p>
          <w:p w14:paraId="1C8F6D6A" w14:textId="77777777" w:rsidR="00B06B71" w:rsidRPr="00FE0E60" w:rsidRDefault="00B06B71" w:rsidP="00A1357C">
            <w:r w:rsidRPr="00FE0E60">
              <w:t>(inc. STD)</w:t>
            </w:r>
          </w:p>
        </w:tc>
        <w:tc>
          <w:tcPr>
            <w:tcW w:w="3969" w:type="dxa"/>
          </w:tcPr>
          <w:p w14:paraId="45654204" w14:textId="77777777" w:rsidR="00B06B71" w:rsidRPr="00FE0E60" w:rsidRDefault="00B06B71" w:rsidP="00A1357C"/>
        </w:tc>
        <w:tc>
          <w:tcPr>
            <w:tcW w:w="4536" w:type="dxa"/>
          </w:tcPr>
          <w:p w14:paraId="58A26A5E" w14:textId="77777777" w:rsidR="00B06B71" w:rsidRPr="00FE0E60" w:rsidRDefault="00B06B71" w:rsidP="00A1357C"/>
        </w:tc>
      </w:tr>
      <w:tr w:rsidR="00B06B71" w:rsidRPr="00FE0E60" w14:paraId="00640617" w14:textId="77777777" w:rsidTr="00B06B71">
        <w:trPr>
          <w:trHeight w:val="632"/>
        </w:trPr>
        <w:tc>
          <w:tcPr>
            <w:tcW w:w="1809" w:type="dxa"/>
            <w:tcBorders>
              <w:right w:val="single" w:sz="4" w:space="0" w:color="auto"/>
            </w:tcBorders>
          </w:tcPr>
          <w:p w14:paraId="0D479A07" w14:textId="77777777" w:rsidR="00B06B71" w:rsidRPr="00FE0E60" w:rsidRDefault="0004774D" w:rsidP="00A1357C">
            <w:r>
              <w:t>E-mail address</w:t>
            </w:r>
          </w:p>
        </w:tc>
        <w:tc>
          <w:tcPr>
            <w:tcW w:w="3969" w:type="dxa"/>
            <w:tcBorders>
              <w:left w:val="single" w:sz="4" w:space="0" w:color="auto"/>
              <w:right w:val="single" w:sz="4" w:space="0" w:color="auto"/>
            </w:tcBorders>
          </w:tcPr>
          <w:p w14:paraId="0EECBE29" w14:textId="77777777" w:rsidR="00B06B71" w:rsidRPr="00FE0E60" w:rsidRDefault="00B06B71" w:rsidP="00A1357C"/>
        </w:tc>
        <w:tc>
          <w:tcPr>
            <w:tcW w:w="4536" w:type="dxa"/>
            <w:tcBorders>
              <w:left w:val="single" w:sz="4" w:space="0" w:color="auto"/>
              <w:right w:val="single" w:sz="4" w:space="0" w:color="auto"/>
            </w:tcBorders>
          </w:tcPr>
          <w:p w14:paraId="2B47E68A" w14:textId="77777777" w:rsidR="00B06B71" w:rsidRPr="00FE0E60" w:rsidRDefault="00B06B71" w:rsidP="00A1357C"/>
        </w:tc>
      </w:tr>
      <w:tr w:rsidR="00B06B71" w:rsidRPr="00FE0E60" w14:paraId="45744C60" w14:textId="77777777" w:rsidTr="00B06B71">
        <w:trPr>
          <w:trHeight w:val="632"/>
        </w:trPr>
        <w:tc>
          <w:tcPr>
            <w:tcW w:w="1809" w:type="dxa"/>
            <w:tcBorders>
              <w:bottom w:val="single" w:sz="4" w:space="0" w:color="auto"/>
              <w:right w:val="single" w:sz="4" w:space="0" w:color="auto"/>
            </w:tcBorders>
          </w:tcPr>
          <w:p w14:paraId="184A5E8C" w14:textId="77777777" w:rsidR="00B06B71" w:rsidRPr="00FE0E60" w:rsidRDefault="00B06B71" w:rsidP="00A1357C"/>
        </w:tc>
        <w:tc>
          <w:tcPr>
            <w:tcW w:w="3969" w:type="dxa"/>
            <w:tcBorders>
              <w:left w:val="single" w:sz="4" w:space="0" w:color="auto"/>
              <w:bottom w:val="single" w:sz="4" w:space="0" w:color="auto"/>
              <w:right w:val="single" w:sz="4" w:space="0" w:color="auto"/>
            </w:tcBorders>
          </w:tcPr>
          <w:p w14:paraId="7819F18E" w14:textId="77777777" w:rsidR="00B06B71" w:rsidRPr="00FE0E60" w:rsidRDefault="00B06B71" w:rsidP="00A1357C">
            <w:r w:rsidRPr="00FE0E60">
              <w:t>Is this referee aware of your application for this post?</w:t>
            </w:r>
          </w:p>
          <w:p w14:paraId="1654D4D9" w14:textId="77777777" w:rsidR="00D14305"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511563712"/>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248644503"/>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4F76430D" w14:textId="77777777" w:rsidR="00D14305" w:rsidRDefault="00D14305" w:rsidP="00D14305">
            <w:r w:rsidRPr="00FE0E60">
              <w:t xml:space="preserve"> </w:t>
            </w:r>
            <w:r w:rsidR="00B06B71" w:rsidRPr="00FE0E60">
              <w:t xml:space="preserve">Are you willing for this referee to be </w:t>
            </w:r>
            <w:r w:rsidR="0004774D" w:rsidRPr="00FE0E60">
              <w:t>approached?</w:t>
            </w:r>
            <w:r w:rsidR="00B06B71" w:rsidRPr="00FE0E60">
              <w:t xml:space="preserve"> </w:t>
            </w:r>
          </w:p>
          <w:p w14:paraId="06F728BC" w14:textId="77777777" w:rsidR="00D14305" w:rsidRPr="00D14305" w:rsidRDefault="00D14305" w:rsidP="00D14305">
            <w:r w:rsidRPr="00D14305">
              <w:rPr>
                <w:rFonts w:ascii="Calibri Light" w:hAnsi="Calibri Light" w:cs="Arial"/>
                <w:b/>
                <w:sz w:val="22"/>
              </w:rPr>
              <w:t xml:space="preserve">YES  </w:t>
            </w:r>
            <w:sdt>
              <w:sdtPr>
                <w:rPr>
                  <w:rFonts w:ascii="Calibri Light" w:hAnsi="Calibri Light" w:cs="Arial"/>
                  <w:b/>
                  <w:sz w:val="28"/>
                </w:rPr>
                <w:id w:val="823477754"/>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335843155"/>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52E2740F" w14:textId="77777777" w:rsidR="00B06B71" w:rsidRPr="00FE0E60" w:rsidRDefault="00B06B71" w:rsidP="00A1357C"/>
        </w:tc>
        <w:tc>
          <w:tcPr>
            <w:tcW w:w="4536" w:type="dxa"/>
            <w:tcBorders>
              <w:left w:val="single" w:sz="4" w:space="0" w:color="auto"/>
              <w:bottom w:val="single" w:sz="4" w:space="0" w:color="auto"/>
              <w:right w:val="single" w:sz="4" w:space="0" w:color="auto"/>
            </w:tcBorders>
          </w:tcPr>
          <w:p w14:paraId="548B5364" w14:textId="77777777" w:rsidR="00B06B71" w:rsidRPr="00FE0E60" w:rsidRDefault="00B06B71" w:rsidP="00A1357C">
            <w:r w:rsidRPr="00FE0E60">
              <w:t>Is this referee aware of your application for this post?</w:t>
            </w:r>
          </w:p>
          <w:p w14:paraId="000B0B68" w14:textId="77777777" w:rsidR="00D14305"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461119732"/>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954136883"/>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42C153B9" w14:textId="77777777" w:rsidR="00B06B71" w:rsidRPr="00FE0E60" w:rsidRDefault="00D14305" w:rsidP="00D14305">
            <w:r w:rsidRPr="00FE0E60">
              <w:t xml:space="preserve"> </w:t>
            </w:r>
            <w:r w:rsidR="00B06B71" w:rsidRPr="00FE0E60">
              <w:t xml:space="preserve">Are you willing for this referee to be </w:t>
            </w:r>
            <w:r w:rsidR="0004774D" w:rsidRPr="00FE0E60">
              <w:t>approached?</w:t>
            </w:r>
            <w:r w:rsidR="00B06B71" w:rsidRPr="00FE0E60">
              <w:t xml:space="preserve"> </w:t>
            </w:r>
          </w:p>
          <w:p w14:paraId="0DB5A9DE" w14:textId="77777777" w:rsidR="00D14305"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2059311877"/>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020507465"/>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0D42599B" w14:textId="77777777" w:rsidR="00B06B71" w:rsidRPr="00FE0E60" w:rsidRDefault="00B06B71" w:rsidP="00A1357C"/>
        </w:tc>
      </w:tr>
    </w:tbl>
    <w:p w14:paraId="19A2DA24" w14:textId="77777777" w:rsidR="00757084" w:rsidRPr="00AF067E" w:rsidRDefault="00757084" w:rsidP="00757084">
      <w:pPr>
        <w:pStyle w:val="Subtitle"/>
        <w:rPr>
          <w:rFonts w:ascii="Calibri Light" w:hAnsi="Calibri Light" w:cs="Arial"/>
          <w:bCs/>
          <w:szCs w:val="22"/>
          <w:lang w:val="en-US"/>
        </w:rPr>
      </w:pPr>
    </w:p>
    <w:p w14:paraId="179753B3" w14:textId="77777777" w:rsidR="00757084" w:rsidRPr="00AF067E" w:rsidRDefault="00757084" w:rsidP="00757084">
      <w:pPr>
        <w:rPr>
          <w:rFonts w:ascii="Calibri Light" w:hAnsi="Calibri Light" w:cs="Arial"/>
          <w:b/>
          <w:sz w:val="24"/>
          <w:szCs w:val="24"/>
        </w:rPr>
      </w:pPr>
      <w:r w:rsidRPr="00AF067E">
        <w:rPr>
          <w:rFonts w:ascii="Calibri Light" w:hAnsi="Calibri Light" w:cs="Arial"/>
          <w:b/>
          <w:sz w:val="24"/>
          <w:szCs w:val="24"/>
        </w:rPr>
        <w:t>Data Protection Statement</w:t>
      </w:r>
    </w:p>
    <w:p w14:paraId="2372AB7B" w14:textId="77777777" w:rsidR="00757084" w:rsidRPr="0004774D" w:rsidRDefault="00757084" w:rsidP="00757084">
      <w:pPr>
        <w:rPr>
          <w:rFonts w:ascii="Calibri Light" w:hAnsi="Calibri Light" w:cs="Arial"/>
          <w:sz w:val="22"/>
          <w:szCs w:val="24"/>
        </w:rPr>
      </w:pPr>
      <w:r w:rsidRPr="0004774D">
        <w:rPr>
          <w:rFonts w:ascii="Calibri Light" w:hAnsi="Calibri Light" w:cs="Arial"/>
          <w:sz w:val="22"/>
          <w:szCs w:val="24"/>
        </w:rPr>
        <w:t>The information that you provide on this form and that obtained from other relevant sources will be used</w:t>
      </w:r>
      <w:r w:rsidR="0005729B" w:rsidRPr="0004774D">
        <w:rPr>
          <w:rFonts w:ascii="Calibri Light" w:hAnsi="Calibri Light" w:cs="Arial"/>
          <w:sz w:val="22"/>
          <w:szCs w:val="24"/>
        </w:rPr>
        <w:t xml:space="preserve"> to process your application to volunteer</w:t>
      </w:r>
      <w:r w:rsidRPr="0004774D">
        <w:rPr>
          <w:rFonts w:ascii="Calibri Light" w:hAnsi="Calibri Light" w:cs="Arial"/>
          <w:sz w:val="22"/>
          <w:szCs w:val="24"/>
        </w:rPr>
        <w:t>. The personal information that you give us will also be used in a confidential</w:t>
      </w:r>
      <w:r w:rsidR="0005729B" w:rsidRPr="0004774D">
        <w:rPr>
          <w:rFonts w:ascii="Calibri Light" w:hAnsi="Calibri Light" w:cs="Arial"/>
          <w:sz w:val="22"/>
          <w:szCs w:val="24"/>
        </w:rPr>
        <w:t xml:space="preserve"> manner to help us monitor our </w:t>
      </w:r>
      <w:r w:rsidRPr="0004774D">
        <w:rPr>
          <w:rFonts w:ascii="Calibri Light" w:hAnsi="Calibri Light" w:cs="Arial"/>
          <w:sz w:val="22"/>
          <w:szCs w:val="24"/>
        </w:rPr>
        <w:t>process.</w:t>
      </w:r>
    </w:p>
    <w:p w14:paraId="01296308" w14:textId="77777777" w:rsidR="00757084" w:rsidRPr="0004774D" w:rsidRDefault="00AC337D" w:rsidP="00C44170">
      <w:pPr>
        <w:spacing w:after="120"/>
        <w:rPr>
          <w:rFonts w:ascii="Calibri Light" w:hAnsi="Calibri Light" w:cs="Arial"/>
          <w:sz w:val="22"/>
          <w:szCs w:val="24"/>
        </w:rPr>
      </w:pPr>
      <w:r w:rsidRPr="0004774D">
        <w:rPr>
          <w:rFonts w:ascii="Calibri Light" w:hAnsi="Calibri Light" w:cs="Arial"/>
          <w:sz w:val="22"/>
          <w:szCs w:val="24"/>
        </w:rPr>
        <w:t xml:space="preserve">By signing this </w:t>
      </w:r>
      <w:r w:rsidR="0004774D" w:rsidRPr="0004774D">
        <w:rPr>
          <w:rFonts w:ascii="Calibri Light" w:hAnsi="Calibri Light" w:cs="Arial"/>
          <w:sz w:val="22"/>
          <w:szCs w:val="24"/>
        </w:rPr>
        <w:t>form,</w:t>
      </w:r>
      <w:r w:rsidR="00757084" w:rsidRPr="0004774D">
        <w:rPr>
          <w:rFonts w:ascii="Calibri Light" w:hAnsi="Calibri Light" w:cs="Arial"/>
          <w:sz w:val="22"/>
          <w:szCs w:val="24"/>
        </w:rPr>
        <w:t xml:space="preserve"> we will be assuming that you agree to the processing of sensitive personal data (as described above), in accordance with our registration with the Inf</w:t>
      </w:r>
      <w:r w:rsidR="00A1357C" w:rsidRPr="0004774D">
        <w:rPr>
          <w:rFonts w:ascii="Calibri Light" w:hAnsi="Calibri Light" w:cs="Arial"/>
          <w:sz w:val="22"/>
          <w:szCs w:val="24"/>
        </w:rPr>
        <w:t>ormation Commissioner's Office.</w:t>
      </w:r>
    </w:p>
    <w:p w14:paraId="2BC8D91D" w14:textId="77777777" w:rsidR="00A1357C" w:rsidRPr="00AF067E" w:rsidRDefault="00A1357C" w:rsidP="00C44170">
      <w:pPr>
        <w:spacing w:after="120"/>
        <w:rPr>
          <w:rFonts w:ascii="Calibri Light" w:hAnsi="Calibri Light" w:cs="Arial"/>
          <w:sz w:val="24"/>
          <w:szCs w:val="24"/>
        </w:rPr>
      </w:pPr>
    </w:p>
    <w:p w14:paraId="533DF1A5" w14:textId="77777777" w:rsidR="00A1357C" w:rsidRPr="00AF067E" w:rsidRDefault="00A1357C" w:rsidP="00C44170">
      <w:pPr>
        <w:spacing w:after="120"/>
        <w:rPr>
          <w:rFonts w:ascii="Calibri Light" w:hAnsi="Calibri Light" w:cs="Arial"/>
          <w:sz w:val="24"/>
          <w:szCs w:val="24"/>
        </w:rPr>
      </w:pPr>
    </w:p>
    <w:p w14:paraId="0A6C308E" w14:textId="77777777" w:rsidR="00A1357C" w:rsidRPr="004E4633" w:rsidRDefault="00A1357C" w:rsidP="0035581D">
      <w:pPr>
        <w:pStyle w:val="Heading2"/>
      </w:pPr>
      <w:r>
        <w:lastRenderedPageBreak/>
        <w:t xml:space="preserve">SEction E: </w:t>
      </w:r>
      <w:r w:rsidRPr="004E4633">
        <w:t>Safeguarding Children and Young People</w:t>
      </w:r>
    </w:p>
    <w:p w14:paraId="738F7F11" w14:textId="77777777" w:rsidR="0004774D" w:rsidRDefault="00A1357C" w:rsidP="00A1357C">
      <w:r w:rsidRPr="004E4633">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p w14:paraId="630A93F4" w14:textId="77777777" w:rsidR="00A1357C" w:rsidRPr="00D14305" w:rsidRDefault="00A1357C" w:rsidP="00A1357C">
      <w:pPr>
        <w:rPr>
          <w:rFonts w:ascii="Calibri Light" w:hAnsi="Calibri Light" w:cs="Arial"/>
          <w:b/>
          <w:sz w:val="22"/>
        </w:rPr>
      </w:pPr>
      <w:r w:rsidRPr="00A1357C">
        <w:t xml:space="preserve">Have you ever been the subject of an investigation or enquiry into abuse of, or inappropriate behaviour with children or young people? </w:t>
      </w:r>
      <w:r w:rsidRPr="00A1357C">
        <w:tab/>
      </w:r>
      <w:r w:rsidR="0004774D">
        <w:br/>
      </w:r>
      <w:r w:rsidR="00D14305" w:rsidRPr="00D14305">
        <w:rPr>
          <w:rFonts w:ascii="Calibri Light" w:hAnsi="Calibri Light" w:cs="Arial"/>
          <w:b/>
          <w:sz w:val="22"/>
        </w:rPr>
        <w:t xml:space="preserve">YES  </w:t>
      </w:r>
      <w:sdt>
        <w:sdtPr>
          <w:rPr>
            <w:rFonts w:ascii="Calibri Light" w:hAnsi="Calibri Light" w:cs="Arial"/>
            <w:b/>
            <w:sz w:val="28"/>
          </w:rPr>
          <w:id w:val="500857786"/>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r w:rsidR="00D14305" w:rsidRPr="00D14305">
        <w:rPr>
          <w:rFonts w:ascii="Calibri Light" w:hAnsi="Calibri Light" w:cs="Arial"/>
          <w:b/>
          <w:sz w:val="22"/>
        </w:rPr>
        <w:t xml:space="preserve">   NO  </w:t>
      </w:r>
      <w:sdt>
        <w:sdtPr>
          <w:rPr>
            <w:rFonts w:ascii="Calibri Light" w:hAnsi="Calibri Light" w:cs="Arial"/>
            <w:b/>
            <w:sz w:val="28"/>
          </w:rPr>
          <w:id w:val="-224069778"/>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p>
    <w:p w14:paraId="27DADD52" w14:textId="77777777" w:rsidR="00A1357C" w:rsidRPr="00D14305" w:rsidRDefault="00A1357C" w:rsidP="00A1357C">
      <w:pPr>
        <w:rPr>
          <w:rFonts w:ascii="Calibri Light" w:hAnsi="Calibri Light" w:cs="Arial"/>
          <w:b/>
          <w:sz w:val="22"/>
        </w:rPr>
      </w:pPr>
      <w:r w:rsidRPr="00A1357C">
        <w:t>Are you aware of any police enquires undertaken following allegations made against you, which may have a bearing on your suitability for this post?</w:t>
      </w:r>
      <w:r w:rsidRPr="00A1357C">
        <w:tab/>
      </w:r>
      <w:r w:rsidRPr="00A1357C">
        <w:tab/>
      </w:r>
      <w:r w:rsidRPr="00A1357C">
        <w:tab/>
      </w:r>
      <w:r w:rsidRPr="00A1357C">
        <w:tab/>
      </w:r>
      <w:r w:rsidRPr="00A1357C">
        <w:tab/>
      </w:r>
      <w:r w:rsidR="0004774D">
        <w:br/>
      </w:r>
      <w:r w:rsidR="00D14305" w:rsidRPr="00D14305">
        <w:rPr>
          <w:rFonts w:ascii="Calibri Light" w:hAnsi="Calibri Light" w:cs="Arial"/>
          <w:b/>
          <w:sz w:val="22"/>
        </w:rPr>
        <w:t xml:space="preserve">YES  </w:t>
      </w:r>
      <w:sdt>
        <w:sdtPr>
          <w:rPr>
            <w:rFonts w:ascii="Calibri Light" w:hAnsi="Calibri Light" w:cs="Arial"/>
            <w:b/>
            <w:sz w:val="28"/>
          </w:rPr>
          <w:id w:val="-1233009129"/>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r w:rsidR="00D14305" w:rsidRPr="00D14305">
        <w:rPr>
          <w:rFonts w:ascii="Calibri Light" w:hAnsi="Calibri Light" w:cs="Arial"/>
          <w:b/>
          <w:sz w:val="22"/>
        </w:rPr>
        <w:t xml:space="preserve">   NO  </w:t>
      </w:r>
      <w:sdt>
        <w:sdtPr>
          <w:rPr>
            <w:rFonts w:ascii="Calibri Light" w:hAnsi="Calibri Light" w:cs="Arial"/>
            <w:b/>
            <w:sz w:val="28"/>
          </w:rPr>
          <w:id w:val="-1141344716"/>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p>
    <w:p w14:paraId="126958ED" w14:textId="77777777" w:rsidR="00A1357C" w:rsidRPr="004E4633" w:rsidRDefault="00A1357C" w:rsidP="00A1357C">
      <w:r w:rsidRPr="004E4633">
        <w:t>If you have answered ‘yes’ please give full details, continuing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1357C" w:rsidRPr="00FE0E60" w14:paraId="0695EB0B" w14:textId="77777777" w:rsidTr="00AF067E">
        <w:trPr>
          <w:trHeight w:val="1629"/>
        </w:trPr>
        <w:tc>
          <w:tcPr>
            <w:tcW w:w="10766" w:type="dxa"/>
            <w:shd w:val="clear" w:color="auto" w:fill="auto"/>
          </w:tcPr>
          <w:p w14:paraId="6E85302C" w14:textId="77777777" w:rsidR="00A1357C" w:rsidRPr="00FE0E60" w:rsidRDefault="00A1357C" w:rsidP="00A1357C"/>
        </w:tc>
      </w:tr>
    </w:tbl>
    <w:p w14:paraId="4066BD91" w14:textId="77777777" w:rsidR="00A1357C" w:rsidRPr="0004774D" w:rsidRDefault="00A1357C" w:rsidP="00A1357C">
      <w:pPr>
        <w:rPr>
          <w:b/>
        </w:rPr>
      </w:pPr>
      <w:r w:rsidRPr="0004774D">
        <w:rPr>
          <w:b/>
        </w:rPr>
        <w:t>Criminal Convictions</w:t>
      </w:r>
      <w:r w:rsidR="0004774D">
        <w:rPr>
          <w:b/>
        </w:rPr>
        <w:br/>
      </w:r>
      <w:r w:rsidRPr="004E4633">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by Oasis Community Learning.  Any information will be treated confidentially.</w:t>
      </w:r>
    </w:p>
    <w:p w14:paraId="408342D6" w14:textId="77777777" w:rsidR="00A1357C" w:rsidRPr="00D14305" w:rsidRDefault="00A1357C" w:rsidP="00A1357C">
      <w:pPr>
        <w:rPr>
          <w:rFonts w:ascii="Calibri Light" w:hAnsi="Calibri Light" w:cs="Arial"/>
          <w:b/>
          <w:sz w:val="22"/>
        </w:rPr>
      </w:pPr>
      <w:r w:rsidRPr="004E4633">
        <w:t xml:space="preserve">Have you ever been convicted of a criminal offence by a Court of Law?      </w:t>
      </w:r>
      <w:r w:rsidR="00D14305" w:rsidRPr="00D14305">
        <w:rPr>
          <w:rFonts w:ascii="Calibri Light" w:hAnsi="Calibri Light" w:cs="Arial"/>
          <w:b/>
          <w:sz w:val="22"/>
        </w:rPr>
        <w:t xml:space="preserve">YES  </w:t>
      </w:r>
      <w:sdt>
        <w:sdtPr>
          <w:rPr>
            <w:rFonts w:ascii="Calibri Light" w:hAnsi="Calibri Light" w:cs="Arial"/>
            <w:b/>
            <w:sz w:val="28"/>
          </w:rPr>
          <w:id w:val="-239948559"/>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r w:rsidR="00D14305" w:rsidRPr="00D14305">
        <w:rPr>
          <w:rFonts w:ascii="Calibri Light" w:hAnsi="Calibri Light" w:cs="Arial"/>
          <w:b/>
          <w:sz w:val="22"/>
        </w:rPr>
        <w:t xml:space="preserve">   NO  </w:t>
      </w:r>
      <w:sdt>
        <w:sdtPr>
          <w:rPr>
            <w:rFonts w:ascii="Calibri Light" w:hAnsi="Calibri Light" w:cs="Arial"/>
            <w:b/>
            <w:sz w:val="28"/>
          </w:rPr>
          <w:id w:val="255718821"/>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p>
    <w:tbl>
      <w:tblPr>
        <w:tblW w:w="0" w:type="auto"/>
        <w:tblLook w:val="01E0" w:firstRow="1" w:lastRow="1" w:firstColumn="1" w:lastColumn="1" w:noHBand="0" w:noVBand="0"/>
      </w:tblPr>
      <w:tblGrid>
        <w:gridCol w:w="7518"/>
        <w:gridCol w:w="3254"/>
      </w:tblGrid>
      <w:tr w:rsidR="00A1357C" w:rsidRPr="00FE0E60" w14:paraId="6EC2CD92" w14:textId="77777777" w:rsidTr="003679DE">
        <w:tc>
          <w:tcPr>
            <w:tcW w:w="7668" w:type="dxa"/>
            <w:shd w:val="clear" w:color="auto" w:fill="auto"/>
          </w:tcPr>
          <w:p w14:paraId="06A7D972" w14:textId="77777777" w:rsidR="00A1357C" w:rsidRPr="0004774D" w:rsidRDefault="0004774D" w:rsidP="003679DE">
            <w:pPr>
              <w:rPr>
                <w:b/>
              </w:rPr>
            </w:pPr>
            <w:r w:rsidRPr="0004774D">
              <w:rPr>
                <w:b/>
              </w:rPr>
              <w:t>Are you currently under investigation, awaiting trial, verdict or sentencing in any criminal proceeding?</w:t>
            </w:r>
          </w:p>
        </w:tc>
        <w:tc>
          <w:tcPr>
            <w:tcW w:w="3320" w:type="dxa"/>
            <w:shd w:val="clear" w:color="auto" w:fill="auto"/>
          </w:tcPr>
          <w:p w14:paraId="704DABC0" w14:textId="77777777" w:rsidR="00A1357C" w:rsidRPr="00D14305" w:rsidRDefault="00A1357C" w:rsidP="003679DE">
            <w:pPr>
              <w:rPr>
                <w:rFonts w:ascii="Calibri Light" w:hAnsi="Calibri Light" w:cs="Arial"/>
                <w:b/>
                <w:sz w:val="22"/>
              </w:rPr>
            </w:pPr>
            <w:r w:rsidRPr="00FE0E60">
              <w:t xml:space="preserve">    </w:t>
            </w:r>
            <w:r w:rsidR="00D14305" w:rsidRPr="00D14305">
              <w:rPr>
                <w:rFonts w:ascii="Calibri Light" w:hAnsi="Calibri Light" w:cs="Arial"/>
                <w:b/>
                <w:sz w:val="22"/>
              </w:rPr>
              <w:t xml:space="preserve">YES  </w:t>
            </w:r>
            <w:sdt>
              <w:sdtPr>
                <w:rPr>
                  <w:rFonts w:ascii="Calibri Light" w:hAnsi="Calibri Light" w:cs="Arial"/>
                  <w:b/>
                  <w:sz w:val="28"/>
                </w:rPr>
                <w:id w:val="493694265"/>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r w:rsidR="00D14305" w:rsidRPr="00D14305">
              <w:rPr>
                <w:rFonts w:ascii="Calibri Light" w:hAnsi="Calibri Light" w:cs="Arial"/>
                <w:b/>
                <w:sz w:val="22"/>
              </w:rPr>
              <w:t xml:space="preserve">   NO  </w:t>
            </w:r>
            <w:sdt>
              <w:sdtPr>
                <w:rPr>
                  <w:rFonts w:ascii="Calibri Light" w:hAnsi="Calibri Light" w:cs="Arial"/>
                  <w:b/>
                  <w:sz w:val="28"/>
                </w:rPr>
                <w:id w:val="667374087"/>
                <w14:checkbox>
                  <w14:checked w14:val="0"/>
                  <w14:checkedState w14:val="2612" w14:font="MS Gothic"/>
                  <w14:uncheckedState w14:val="2610" w14:font="MS Gothic"/>
                </w14:checkbox>
              </w:sdtPr>
              <w:sdtEndPr/>
              <w:sdtContent>
                <w:r w:rsidR="00D14305" w:rsidRPr="00D14305">
                  <w:rPr>
                    <w:rFonts w:ascii="MS Gothic" w:eastAsia="MS Gothic" w:hAnsi="MS Gothic" w:cs="Arial" w:hint="eastAsia"/>
                    <w:b/>
                    <w:sz w:val="28"/>
                  </w:rPr>
                  <w:t>☐</w:t>
                </w:r>
              </w:sdtContent>
            </w:sdt>
          </w:p>
        </w:tc>
      </w:tr>
    </w:tbl>
    <w:p w14:paraId="42555EBD" w14:textId="77777777" w:rsidR="00A1357C" w:rsidRDefault="00A1357C" w:rsidP="00A1357C">
      <w:r w:rsidRPr="004E4633">
        <w:t>If yes, please attach details including the offence and the date.</w:t>
      </w:r>
    </w:p>
    <w:p w14:paraId="60204682" w14:textId="0B332977" w:rsidR="00AA055E" w:rsidRPr="00AA055E" w:rsidRDefault="00AA055E" w:rsidP="00AA055E">
      <w:pPr>
        <w:spacing w:before="0" w:after="0" w:line="240" w:lineRule="auto"/>
        <w:rPr>
          <w:rFonts w:ascii="Calibri Light" w:hAnsi="Calibri Light" w:cs="Arial"/>
          <w:b/>
          <w:color w:val="000000"/>
        </w:rPr>
      </w:pPr>
      <w:r w:rsidRPr="00AA055E">
        <w:rPr>
          <w:rFonts w:ascii="Calibri Light" w:hAnsi="Calibri Light" w:cs="Arial"/>
          <w:color w:val="000000"/>
        </w:rPr>
        <w:t xml:space="preserve">You will also need to complete an online DBS application. </w:t>
      </w:r>
      <w:r w:rsidR="00F31512">
        <w:rPr>
          <w:rFonts w:ascii="Calibri Light" w:hAnsi="Calibri Light" w:cs="Arial"/>
          <w:color w:val="000000"/>
        </w:rPr>
        <w:t>Please contact the school office to arrange this.</w:t>
      </w:r>
    </w:p>
    <w:p w14:paraId="513DDEDD" w14:textId="77777777" w:rsidR="00757084" w:rsidRPr="00D14305" w:rsidRDefault="0004774D" w:rsidP="00A1357C">
      <w:pPr>
        <w:rPr>
          <w:b/>
          <w:sz w:val="18"/>
        </w:rPr>
      </w:pPr>
      <w:r>
        <w:br/>
      </w:r>
      <w:r w:rsidR="00757084" w:rsidRPr="0004774D">
        <w:rPr>
          <w:b/>
          <w:sz w:val="22"/>
        </w:rPr>
        <w:t>DECLARATION</w:t>
      </w:r>
      <w:r>
        <w:rPr>
          <w:b/>
          <w:sz w:val="18"/>
        </w:rPr>
        <w:br/>
      </w:r>
      <w:r w:rsidR="00757084" w:rsidRPr="0004774D">
        <w:t xml:space="preserve">I acknowledge that Oasis Community Learning is committed to safeguarding and promoting the welfare of children and young people and to this end hereby certify that I am not on </w:t>
      </w:r>
      <w:r w:rsidR="002B554A" w:rsidRPr="0004774D">
        <w:t>VB Check</w:t>
      </w:r>
      <w:r w:rsidR="00757084" w:rsidRPr="0004774D">
        <w:t>, disqualified from work with children, or subject to sanctions imposed by a regulatory body such as GTC, and have no convictions, cautions or bind-overs (or have attached details of my record in a sealed envelope marked confidential).</w:t>
      </w:r>
      <w:r w:rsidR="00D14305">
        <w:rPr>
          <w:b/>
          <w:sz w:val="18"/>
        </w:rPr>
        <w:br/>
      </w:r>
      <w:r w:rsidR="00757084" w:rsidRPr="0004774D">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w:t>
      </w:r>
      <w:r w:rsidR="00AC337D" w:rsidRPr="0004774D">
        <w:t>to dismissal. I understand that my volunteering</w:t>
      </w:r>
      <w:r w:rsidR="00757084" w:rsidRPr="0004774D">
        <w:t xml:space="preserve"> is subject to references, employment eligib</w:t>
      </w:r>
      <w:r w:rsidR="00AC337D" w:rsidRPr="0004774D">
        <w:t xml:space="preserve">ility and criminal convictions, </w:t>
      </w:r>
      <w:r w:rsidR="00757084" w:rsidRPr="0004774D">
        <w:t xml:space="preserve">all of which must be deemed by Oasis Community Learning as satisfactory. </w:t>
      </w:r>
    </w:p>
    <w:p w14:paraId="4D9BA4DE" w14:textId="77777777" w:rsidR="00AA055E" w:rsidRPr="0004774D" w:rsidRDefault="00757084" w:rsidP="00A1357C">
      <w:r w:rsidRPr="0004774D">
        <w:rPr>
          <w:b/>
        </w:rPr>
        <w:t>Signed</w:t>
      </w:r>
      <w:r w:rsidRPr="0004774D">
        <w:tab/>
      </w:r>
      <w:r w:rsidRPr="0004774D">
        <w:fldChar w:fldCharType="begin"/>
      </w:r>
      <w:r w:rsidRPr="0004774D">
        <w:instrText xml:space="preserve">  </w:instrText>
      </w:r>
      <w:r w:rsidRPr="0004774D">
        <w:fldChar w:fldCharType="end"/>
      </w:r>
      <w:r w:rsidRPr="0004774D">
        <w:tab/>
      </w:r>
      <w:r w:rsidRPr="0004774D">
        <w:tab/>
      </w:r>
      <w:r w:rsidRPr="0004774D">
        <w:tab/>
      </w:r>
      <w:r w:rsidRPr="0004774D">
        <w:tab/>
      </w:r>
      <w:r w:rsidRPr="0004774D">
        <w:tab/>
      </w:r>
      <w:r w:rsidRPr="0004774D">
        <w:tab/>
      </w:r>
      <w:r w:rsidRPr="0004774D">
        <w:tab/>
        <w:t xml:space="preserve"> </w:t>
      </w:r>
      <w:r w:rsidRPr="0004774D">
        <w:rPr>
          <w:b/>
        </w:rPr>
        <w:t>Date</w:t>
      </w:r>
      <w:r w:rsidRPr="0004774D">
        <w:t xml:space="preserve">  </w:t>
      </w:r>
      <w:r w:rsidR="0004774D">
        <w:br/>
      </w:r>
      <w:r w:rsidR="00CB4FA1" w:rsidRPr="0004774D">
        <w:t xml:space="preserve">We are committed to safeguarding and promoting the welfare of children and young people. We expect all staff to share this commitment and undergo appropriate checks. In view of this, you will subject to a </w:t>
      </w:r>
      <w:r w:rsidR="002B554A" w:rsidRPr="0004774D">
        <w:t>VB Check</w:t>
      </w:r>
      <w:r w:rsidR="00CB4FA1" w:rsidRPr="0004774D">
        <w:t>. Please provide your Date of Birth and any previous surnames used.</w:t>
      </w:r>
    </w:p>
    <w:p w14:paraId="6710B7A8" w14:textId="77777777" w:rsidR="00D12284" w:rsidRDefault="00CB4FA1" w:rsidP="00AA055E">
      <w:pPr>
        <w:rPr>
          <w:sz w:val="18"/>
        </w:rPr>
      </w:pPr>
      <w:r w:rsidRPr="0004774D">
        <w:rPr>
          <w:b/>
          <w:sz w:val="18"/>
        </w:rPr>
        <w:t>Date of Birth:</w:t>
      </w:r>
      <w:r w:rsidRPr="00AA055E">
        <w:rPr>
          <w:sz w:val="18"/>
        </w:rPr>
        <w:tab/>
      </w:r>
      <w:r w:rsidRPr="00AA055E">
        <w:rPr>
          <w:sz w:val="18"/>
        </w:rPr>
        <w:tab/>
      </w:r>
      <w:r w:rsidRPr="00AA055E">
        <w:rPr>
          <w:sz w:val="18"/>
        </w:rPr>
        <w:tab/>
      </w:r>
      <w:r w:rsidRPr="00AA055E">
        <w:rPr>
          <w:sz w:val="18"/>
        </w:rPr>
        <w:tab/>
      </w:r>
      <w:r w:rsidRPr="0004774D">
        <w:rPr>
          <w:b/>
          <w:sz w:val="18"/>
        </w:rPr>
        <w:t>Previous Surnames Used:</w:t>
      </w:r>
    </w:p>
    <w:p w14:paraId="07628E2A" w14:textId="77777777" w:rsidR="00033B54" w:rsidRPr="0004774D" w:rsidRDefault="00033B54" w:rsidP="00033B54">
      <w:pPr>
        <w:pStyle w:val="NoSpacing"/>
        <w:jc w:val="center"/>
        <w:rPr>
          <w:rFonts w:cs="Calibri"/>
          <w:b/>
          <w:sz w:val="24"/>
          <w:u w:val="single"/>
        </w:rPr>
      </w:pPr>
      <w:r w:rsidRPr="0004774D">
        <w:rPr>
          <w:rFonts w:cs="Calibri"/>
          <w:b/>
          <w:sz w:val="24"/>
          <w:u w:val="single"/>
        </w:rPr>
        <w:lastRenderedPageBreak/>
        <w:t>Keeping Children Safe in Education: Childcare Disqualification Requirements</w:t>
      </w:r>
    </w:p>
    <w:p w14:paraId="6AF48479" w14:textId="77777777" w:rsidR="00033B54" w:rsidRPr="0004774D" w:rsidRDefault="00033B54" w:rsidP="00033B54">
      <w:pPr>
        <w:pStyle w:val="NoSpacing"/>
        <w:jc w:val="center"/>
        <w:rPr>
          <w:rFonts w:cs="Calibri"/>
          <w:b/>
          <w:sz w:val="24"/>
          <w:u w:val="single"/>
        </w:rPr>
      </w:pPr>
      <w:r w:rsidRPr="0004774D">
        <w:rPr>
          <w:rFonts w:cs="Calibri"/>
          <w:b/>
          <w:sz w:val="24"/>
          <w:u w:val="single"/>
        </w:rPr>
        <w:t>Employee/Worker/Volunteer Declaration</w:t>
      </w:r>
      <w:r w:rsidR="0004774D">
        <w:rPr>
          <w:rFonts w:cs="Calibri"/>
          <w:b/>
          <w:sz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99"/>
        <w:gridCol w:w="1651"/>
        <w:gridCol w:w="2066"/>
        <w:gridCol w:w="1733"/>
      </w:tblGrid>
      <w:tr w:rsidR="00033B54" w:rsidRPr="00FE0E60" w14:paraId="1C6DE725" w14:textId="77777777" w:rsidTr="0004774D">
        <w:tc>
          <w:tcPr>
            <w:tcW w:w="2093" w:type="dxa"/>
            <w:shd w:val="clear" w:color="auto" w:fill="auto"/>
          </w:tcPr>
          <w:p w14:paraId="418AFE08" w14:textId="77777777" w:rsidR="00033B54" w:rsidRPr="0004774D" w:rsidRDefault="00033B54" w:rsidP="00D31F9B">
            <w:pPr>
              <w:pStyle w:val="NoSpacing"/>
              <w:rPr>
                <w:rFonts w:cs="Calibri"/>
                <w:b/>
                <w:sz w:val="24"/>
              </w:rPr>
            </w:pPr>
            <w:r w:rsidRPr="0004774D">
              <w:rPr>
                <w:rFonts w:cs="Calibri"/>
                <w:b/>
                <w:sz w:val="24"/>
              </w:rPr>
              <w:t>Academy</w:t>
            </w:r>
            <w:r w:rsidR="0004774D" w:rsidRPr="0004774D">
              <w:rPr>
                <w:rFonts w:cs="Calibri"/>
                <w:b/>
                <w:sz w:val="24"/>
              </w:rPr>
              <w:t xml:space="preserve"> </w:t>
            </w:r>
            <w:r w:rsidRPr="0004774D">
              <w:rPr>
                <w:rFonts w:cs="Calibri"/>
                <w:b/>
                <w:sz w:val="24"/>
              </w:rPr>
              <w:t>Name</w:t>
            </w:r>
          </w:p>
        </w:tc>
        <w:tc>
          <w:tcPr>
            <w:tcW w:w="7149" w:type="dxa"/>
            <w:gridSpan w:val="4"/>
            <w:shd w:val="clear" w:color="auto" w:fill="auto"/>
          </w:tcPr>
          <w:p w14:paraId="0C405E4A" w14:textId="06552884" w:rsidR="00033B54" w:rsidRPr="0004774D" w:rsidRDefault="00CB4B07" w:rsidP="00CB4B07">
            <w:pPr>
              <w:pStyle w:val="NoSpacing"/>
              <w:jc w:val="center"/>
              <w:rPr>
                <w:rFonts w:cs="Calibri"/>
                <w:b/>
                <w:sz w:val="24"/>
              </w:rPr>
            </w:pPr>
            <w:r>
              <w:rPr>
                <w:rFonts w:cs="Calibri"/>
                <w:b/>
                <w:sz w:val="24"/>
              </w:rPr>
              <w:t>Oasis Academy Short Heath</w:t>
            </w:r>
            <w:r w:rsidR="0004774D">
              <w:rPr>
                <w:rFonts w:cs="Calibri"/>
                <w:b/>
                <w:sz w:val="24"/>
              </w:rPr>
              <w:br/>
            </w:r>
          </w:p>
        </w:tc>
      </w:tr>
      <w:tr w:rsidR="00033B54" w:rsidRPr="00FE0E60" w14:paraId="40F4581F" w14:textId="77777777" w:rsidTr="00D31F9B">
        <w:tc>
          <w:tcPr>
            <w:tcW w:w="9242" w:type="dxa"/>
            <w:gridSpan w:val="5"/>
            <w:shd w:val="clear" w:color="auto" w:fill="auto"/>
          </w:tcPr>
          <w:p w14:paraId="3F493B00" w14:textId="77777777" w:rsidR="00033B54" w:rsidRPr="001A2E13" w:rsidRDefault="00033B54" w:rsidP="00D31F9B">
            <w:pPr>
              <w:rPr>
                <w:rFonts w:cs="Calibri"/>
                <w:sz w:val="22"/>
              </w:rPr>
            </w:pPr>
            <w:r w:rsidRPr="001A2E13">
              <w:rPr>
                <w:rFonts w:cs="Calibri"/>
                <w:sz w:val="22"/>
              </w:rPr>
              <w:t>Please refer to the accompanying letter for detailed information about the requirement for you to make this declaration.</w:t>
            </w:r>
          </w:p>
          <w:p w14:paraId="7769508E" w14:textId="77777777" w:rsidR="00033B54" w:rsidRPr="001A2E13" w:rsidRDefault="00033B54" w:rsidP="00D31F9B">
            <w:pPr>
              <w:jc w:val="both"/>
              <w:rPr>
                <w:rFonts w:cs="Calibri"/>
                <w:b/>
                <w:sz w:val="22"/>
                <w:u w:val="single"/>
              </w:rPr>
            </w:pPr>
            <w:r w:rsidRPr="001A2E13">
              <w:rPr>
                <w:rFonts w:cs="Calibri"/>
                <w:b/>
                <w:sz w:val="22"/>
                <w:u w:val="single"/>
              </w:rPr>
              <w:t>In accordance with</w:t>
            </w:r>
            <w:r w:rsidR="0004774D" w:rsidRPr="001A2E13">
              <w:rPr>
                <w:rFonts w:cs="Calibri"/>
                <w:b/>
                <w:sz w:val="22"/>
                <w:u w:val="single"/>
              </w:rPr>
              <w:t xml:space="preserve"> the </w:t>
            </w:r>
            <w:proofErr w:type="gramStart"/>
            <w:r w:rsidR="0004774D" w:rsidRPr="001A2E13">
              <w:rPr>
                <w:rFonts w:cs="Calibri"/>
                <w:b/>
                <w:sz w:val="22"/>
                <w:u w:val="single"/>
              </w:rPr>
              <w:t>legislation</w:t>
            </w:r>
            <w:proofErr w:type="gramEnd"/>
            <w:r w:rsidR="0004774D" w:rsidRPr="001A2E13">
              <w:rPr>
                <w:rFonts w:cs="Calibri"/>
                <w:b/>
                <w:sz w:val="22"/>
                <w:u w:val="single"/>
              </w:rPr>
              <w:t xml:space="preserve"> you are asked </w:t>
            </w:r>
            <w:r w:rsidRPr="001A2E13">
              <w:rPr>
                <w:rFonts w:cs="Calibri"/>
                <w:b/>
                <w:sz w:val="22"/>
                <w:u w:val="single"/>
              </w:rPr>
              <w:t>to sign the declaration below confirming that you are not disqualified from working in, or being concerned in the management of, the above settings.</w:t>
            </w:r>
          </w:p>
          <w:p w14:paraId="1E444476" w14:textId="77777777" w:rsidR="00033B54" w:rsidRPr="001A2E13" w:rsidRDefault="00033B54" w:rsidP="00D31F9B">
            <w:pPr>
              <w:jc w:val="both"/>
              <w:rPr>
                <w:rFonts w:cs="Calibri"/>
                <w:sz w:val="22"/>
              </w:rPr>
            </w:pPr>
            <w:r w:rsidRPr="001A2E13">
              <w:rPr>
                <w:rFonts w:cs="Calibri"/>
                <w:sz w:val="22"/>
              </w:rPr>
              <w:t>If you fail to complete and return the form, this may be regarded as a</w:t>
            </w:r>
            <w:r w:rsidR="0004774D" w:rsidRPr="001A2E13">
              <w:rPr>
                <w:rFonts w:cs="Calibri"/>
                <w:sz w:val="22"/>
              </w:rPr>
              <w:t xml:space="preserve"> disciplinary matter for staff</w:t>
            </w:r>
            <w:r w:rsidRPr="001A2E13">
              <w:rPr>
                <w:rFonts w:cs="Calibri"/>
                <w:sz w:val="22"/>
              </w:rPr>
              <w:t>. In the case of volunteers, this will mean that you can no longer work at this establishment.</w:t>
            </w:r>
          </w:p>
          <w:p w14:paraId="3C03137F" w14:textId="77777777" w:rsidR="00033B54" w:rsidRPr="001A2E13" w:rsidRDefault="00033B54" w:rsidP="00D31F9B">
            <w:pPr>
              <w:jc w:val="both"/>
              <w:rPr>
                <w:rFonts w:cs="Calibri"/>
                <w:sz w:val="22"/>
              </w:rPr>
            </w:pPr>
            <w:r w:rsidRPr="001A2E13">
              <w:rPr>
                <w:rFonts w:cs="Calibri"/>
                <w:sz w:val="22"/>
              </w:rPr>
              <w:t xml:space="preserve">A disqualified person is not permitted to continue to work in the above settings unless they apply for and are granted a waiver from OFSTED.  </w:t>
            </w:r>
          </w:p>
          <w:p w14:paraId="5D0FC48E" w14:textId="77777777" w:rsidR="00033B54" w:rsidRPr="00FE0E60" w:rsidRDefault="00033B54" w:rsidP="00D31F9B">
            <w:pPr>
              <w:rPr>
                <w:rFonts w:cs="Calibri"/>
              </w:rPr>
            </w:pPr>
            <w:r w:rsidRPr="00FE0E60">
              <w:rPr>
                <w:rFonts w:ascii="Arial" w:hAnsi="Arial" w:cs="Arial"/>
              </w:rPr>
              <w:t xml:space="preserve">Reference: </w:t>
            </w:r>
            <w:hyperlink r:id="rId12" w:history="1">
              <w:r w:rsidRPr="00FE0E60">
                <w:rPr>
                  <w:rStyle w:val="Hyperlink"/>
                  <w:rFonts w:ascii="Arial" w:hAnsi="Arial" w:cs="Arial"/>
                </w:rPr>
                <w:t>http://www.ofsted.gov.uk/resources/applying-waive-disqualification-early-years-and-childcare-providers</w:t>
              </w:r>
            </w:hyperlink>
          </w:p>
        </w:tc>
      </w:tr>
      <w:tr w:rsidR="00033B54" w:rsidRPr="00FE0E60" w14:paraId="00EE10D8" w14:textId="77777777" w:rsidTr="00D31F9B">
        <w:tc>
          <w:tcPr>
            <w:tcW w:w="5443" w:type="dxa"/>
            <w:gridSpan w:val="3"/>
            <w:shd w:val="clear" w:color="auto" w:fill="auto"/>
          </w:tcPr>
          <w:p w14:paraId="78E5839C" w14:textId="77777777" w:rsidR="00033B54" w:rsidRPr="0004774D" w:rsidRDefault="00033B54" w:rsidP="00D31F9B">
            <w:pPr>
              <w:pStyle w:val="NoSpacing"/>
              <w:rPr>
                <w:rFonts w:cs="Calibri"/>
                <w:b/>
                <w:sz w:val="24"/>
                <w:szCs w:val="28"/>
              </w:rPr>
            </w:pPr>
            <w:r w:rsidRPr="0004774D">
              <w:rPr>
                <w:rFonts w:cs="Calibri"/>
                <w:b/>
                <w:sz w:val="24"/>
                <w:szCs w:val="28"/>
              </w:rPr>
              <w:t>Name of Person signing the Declaration</w:t>
            </w:r>
            <w:r w:rsidR="0004774D">
              <w:rPr>
                <w:rFonts w:cs="Calibri"/>
                <w:b/>
                <w:sz w:val="24"/>
                <w:szCs w:val="28"/>
              </w:rPr>
              <w:t>:</w:t>
            </w:r>
          </w:p>
          <w:p w14:paraId="17F6FC86" w14:textId="77777777" w:rsidR="00033B54" w:rsidRPr="0004774D" w:rsidRDefault="00033B54" w:rsidP="00D31F9B">
            <w:pPr>
              <w:pStyle w:val="NoSpacing"/>
              <w:rPr>
                <w:rFonts w:cs="Calibri"/>
                <w:sz w:val="24"/>
                <w:szCs w:val="28"/>
              </w:rPr>
            </w:pPr>
          </w:p>
        </w:tc>
        <w:tc>
          <w:tcPr>
            <w:tcW w:w="3799" w:type="dxa"/>
            <w:gridSpan w:val="2"/>
            <w:shd w:val="clear" w:color="auto" w:fill="auto"/>
          </w:tcPr>
          <w:p w14:paraId="7942561A" w14:textId="77777777" w:rsidR="00033B54" w:rsidRPr="0004774D" w:rsidRDefault="00033B54" w:rsidP="0004774D">
            <w:pPr>
              <w:pStyle w:val="NoSpacing"/>
              <w:rPr>
                <w:rFonts w:cs="Calibri"/>
                <w:sz w:val="24"/>
                <w:szCs w:val="28"/>
              </w:rPr>
            </w:pPr>
            <w:r w:rsidRPr="0004774D">
              <w:rPr>
                <w:rFonts w:cs="Calibri"/>
                <w:b/>
                <w:sz w:val="24"/>
                <w:szCs w:val="28"/>
              </w:rPr>
              <w:t>Post Held</w:t>
            </w:r>
            <w:r w:rsidR="0004774D">
              <w:rPr>
                <w:rFonts w:cs="Calibri"/>
                <w:b/>
                <w:sz w:val="24"/>
                <w:szCs w:val="28"/>
              </w:rPr>
              <w:t>:</w:t>
            </w:r>
            <w:r w:rsidR="0004774D">
              <w:rPr>
                <w:rFonts w:cs="Calibri"/>
                <w:b/>
                <w:sz w:val="24"/>
                <w:szCs w:val="28"/>
              </w:rPr>
              <w:br/>
            </w:r>
            <w:r w:rsidR="0004774D" w:rsidRPr="0004774D">
              <w:rPr>
                <w:rFonts w:cs="Calibri"/>
                <w:b/>
                <w:i/>
                <w:sz w:val="24"/>
                <w:szCs w:val="28"/>
              </w:rPr>
              <w:t>Volunteer</w:t>
            </w:r>
          </w:p>
        </w:tc>
      </w:tr>
      <w:tr w:rsidR="00033B54" w:rsidRPr="00FE0E60" w14:paraId="588CEBB6" w14:textId="77777777" w:rsidTr="00D31F9B">
        <w:tc>
          <w:tcPr>
            <w:tcW w:w="9242" w:type="dxa"/>
            <w:gridSpan w:val="5"/>
            <w:shd w:val="clear" w:color="auto" w:fill="auto"/>
          </w:tcPr>
          <w:p w14:paraId="4808E970" w14:textId="77777777" w:rsidR="00033B54" w:rsidRPr="0004774D" w:rsidRDefault="00033B54" w:rsidP="00D31F9B">
            <w:pPr>
              <w:pStyle w:val="NoSpacing"/>
              <w:rPr>
                <w:rFonts w:cs="Calibri"/>
                <w:b/>
                <w:sz w:val="24"/>
                <w:szCs w:val="28"/>
              </w:rPr>
            </w:pPr>
            <w:r w:rsidRPr="0004774D">
              <w:rPr>
                <w:rFonts w:cs="Calibri"/>
                <w:b/>
                <w:sz w:val="24"/>
                <w:szCs w:val="28"/>
              </w:rPr>
              <w:t>Declaration:</w:t>
            </w:r>
          </w:p>
          <w:p w14:paraId="18F045A8" w14:textId="77777777" w:rsidR="00033B54" w:rsidRPr="00FE0E60" w:rsidRDefault="00033B54" w:rsidP="00D31F9B">
            <w:pPr>
              <w:pStyle w:val="NoSpacing"/>
            </w:pPr>
            <w:r w:rsidRPr="00FE0E60">
              <w:t>In signing this form, I confirm that the information provided is true to the best of my knowledge and that:</w:t>
            </w:r>
          </w:p>
          <w:p w14:paraId="54AD0669" w14:textId="77777777" w:rsidR="00033B54" w:rsidRPr="00FE0E60" w:rsidRDefault="00033B54" w:rsidP="00033B54">
            <w:pPr>
              <w:pStyle w:val="NoSpacing"/>
              <w:numPr>
                <w:ilvl w:val="0"/>
                <w:numId w:val="30"/>
              </w:numPr>
              <w:spacing w:before="0"/>
            </w:pPr>
            <w:r w:rsidRPr="00FE0E60">
              <w:t xml:space="preserve">I understand my responsibilities to safeguard children. </w:t>
            </w:r>
          </w:p>
          <w:p w14:paraId="68A68D70" w14:textId="390A167C" w:rsidR="00033B54" w:rsidRPr="00D570F3" w:rsidRDefault="00033B54" w:rsidP="00D31F9B">
            <w:pPr>
              <w:pStyle w:val="NoSpacing"/>
              <w:numPr>
                <w:ilvl w:val="0"/>
                <w:numId w:val="30"/>
              </w:numPr>
              <w:spacing w:before="0"/>
            </w:pPr>
            <w:r w:rsidRPr="00FE0E60">
              <w:t>I understand that I must notify the academy Principal immediately of anything that affects my suitability including any cautions, warnings, convictions, orders or other determinations made in respect of me or a member of my household that would render me disqualified from working with children</w:t>
            </w:r>
          </w:p>
        </w:tc>
      </w:tr>
      <w:tr w:rsidR="00033B54" w:rsidRPr="00FE0E60" w14:paraId="0BBC909F" w14:textId="77777777" w:rsidTr="00D31F9B">
        <w:tc>
          <w:tcPr>
            <w:tcW w:w="9242" w:type="dxa"/>
            <w:gridSpan w:val="5"/>
            <w:shd w:val="clear" w:color="auto" w:fill="auto"/>
          </w:tcPr>
          <w:p w14:paraId="313B7FC8" w14:textId="77777777" w:rsidR="00033B54" w:rsidRPr="0004774D" w:rsidRDefault="00033B54" w:rsidP="00D31F9B">
            <w:pPr>
              <w:pStyle w:val="NoSpacing"/>
              <w:rPr>
                <w:rFonts w:cs="Calibri"/>
                <w:b/>
                <w:sz w:val="24"/>
                <w:szCs w:val="28"/>
              </w:rPr>
            </w:pPr>
            <w:r w:rsidRPr="0004774D">
              <w:rPr>
                <w:rFonts w:cs="Calibri"/>
                <w:b/>
                <w:sz w:val="24"/>
                <w:szCs w:val="28"/>
              </w:rPr>
              <w:t>Signed:</w:t>
            </w:r>
          </w:p>
          <w:p w14:paraId="52A1ED41" w14:textId="77777777" w:rsidR="00033B54" w:rsidRPr="0004774D" w:rsidRDefault="00033B54" w:rsidP="00D31F9B">
            <w:pPr>
              <w:pStyle w:val="NoSpacing"/>
              <w:rPr>
                <w:rFonts w:cs="Calibri"/>
                <w:b/>
                <w:sz w:val="24"/>
                <w:szCs w:val="28"/>
              </w:rPr>
            </w:pPr>
            <w:r w:rsidRPr="0004774D">
              <w:rPr>
                <w:rFonts w:cs="Calibri"/>
                <w:b/>
                <w:sz w:val="24"/>
                <w:szCs w:val="28"/>
              </w:rPr>
              <w:t>Print Name:</w:t>
            </w:r>
          </w:p>
          <w:p w14:paraId="2917A909" w14:textId="77777777" w:rsidR="00033B54" w:rsidRPr="00FE0E60" w:rsidRDefault="00033B54" w:rsidP="00D31F9B">
            <w:pPr>
              <w:pStyle w:val="NoSpacing"/>
              <w:rPr>
                <w:rFonts w:cs="Calibri"/>
                <w:b/>
                <w:sz w:val="28"/>
                <w:szCs w:val="28"/>
              </w:rPr>
            </w:pPr>
            <w:r w:rsidRPr="0004774D">
              <w:rPr>
                <w:rFonts w:cs="Calibri"/>
                <w:b/>
                <w:sz w:val="24"/>
                <w:szCs w:val="28"/>
              </w:rPr>
              <w:t>Date:</w:t>
            </w:r>
          </w:p>
        </w:tc>
      </w:tr>
      <w:tr w:rsidR="00033B54" w:rsidRPr="00FE0E60" w14:paraId="3E9749CB" w14:textId="77777777" w:rsidTr="00D570F3">
        <w:trPr>
          <w:trHeight w:val="166"/>
        </w:trPr>
        <w:tc>
          <w:tcPr>
            <w:tcW w:w="9242" w:type="dxa"/>
            <w:gridSpan w:val="5"/>
            <w:shd w:val="clear" w:color="auto" w:fill="auto"/>
          </w:tcPr>
          <w:p w14:paraId="5C04C8C6" w14:textId="77777777" w:rsidR="00033B54" w:rsidRPr="00FE0E60" w:rsidRDefault="00033B54" w:rsidP="00D31F9B">
            <w:pPr>
              <w:pStyle w:val="NoSpacing"/>
              <w:jc w:val="right"/>
            </w:pPr>
          </w:p>
        </w:tc>
      </w:tr>
      <w:tr w:rsidR="00033B54" w:rsidRPr="00FE0E60" w14:paraId="4F459389" w14:textId="77777777" w:rsidTr="00D31F9B">
        <w:trPr>
          <w:trHeight w:val="190"/>
        </w:trPr>
        <w:tc>
          <w:tcPr>
            <w:tcW w:w="7509" w:type="dxa"/>
            <w:gridSpan w:val="4"/>
            <w:shd w:val="clear" w:color="auto" w:fill="F2F2F2"/>
          </w:tcPr>
          <w:p w14:paraId="4CF6BFDF" w14:textId="77777777" w:rsidR="00033B54" w:rsidRPr="0004774D" w:rsidRDefault="00033B54" w:rsidP="00D31F9B">
            <w:pPr>
              <w:pStyle w:val="NoSpacing"/>
              <w:rPr>
                <w:rFonts w:cs="Calibri"/>
                <w:b/>
                <w:sz w:val="24"/>
                <w:szCs w:val="28"/>
              </w:rPr>
            </w:pPr>
            <w:r w:rsidRPr="0004774D">
              <w:rPr>
                <w:rFonts w:cs="Calibri"/>
                <w:b/>
                <w:sz w:val="24"/>
                <w:szCs w:val="28"/>
              </w:rPr>
              <w:t xml:space="preserve">Section 1 – Orders or other restrictions </w:t>
            </w:r>
          </w:p>
          <w:p w14:paraId="312BA0A9" w14:textId="77777777" w:rsidR="00033B54" w:rsidRPr="00FE0E60" w:rsidRDefault="00033B54" w:rsidP="00D31F9B">
            <w:pPr>
              <w:pStyle w:val="NoSpacing"/>
            </w:pPr>
          </w:p>
        </w:tc>
        <w:tc>
          <w:tcPr>
            <w:tcW w:w="1733" w:type="dxa"/>
            <w:shd w:val="clear" w:color="auto" w:fill="F2F2F2"/>
          </w:tcPr>
          <w:p w14:paraId="71BF3448" w14:textId="77777777" w:rsidR="00033B54" w:rsidRPr="00FE0E60" w:rsidRDefault="00033B54" w:rsidP="00D31F9B">
            <w:pPr>
              <w:pStyle w:val="NoSpacing"/>
              <w:jc w:val="center"/>
            </w:pPr>
          </w:p>
        </w:tc>
      </w:tr>
      <w:tr w:rsidR="00033B54" w:rsidRPr="00FE0E60" w14:paraId="2A23C4B3" w14:textId="77777777" w:rsidTr="00D31F9B">
        <w:trPr>
          <w:trHeight w:val="498"/>
        </w:trPr>
        <w:tc>
          <w:tcPr>
            <w:tcW w:w="7509" w:type="dxa"/>
            <w:gridSpan w:val="4"/>
            <w:shd w:val="clear" w:color="auto" w:fill="auto"/>
          </w:tcPr>
          <w:p w14:paraId="3B39BF78" w14:textId="77777777" w:rsidR="00033B54" w:rsidRPr="00FE0E60" w:rsidRDefault="00033B54" w:rsidP="00D31F9B">
            <w:pPr>
              <w:pStyle w:val="NoSpacing"/>
            </w:pPr>
            <w:r w:rsidRPr="00FE0E60">
              <w:t>Have any orders or other determinations related to childcare been made in respect of you or a child in your care?</w:t>
            </w:r>
          </w:p>
        </w:tc>
        <w:tc>
          <w:tcPr>
            <w:tcW w:w="1733" w:type="dxa"/>
            <w:shd w:val="clear" w:color="auto" w:fill="auto"/>
          </w:tcPr>
          <w:p w14:paraId="31732A1F" w14:textId="77777777" w:rsidR="00033B54"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815926683"/>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Pr>
                <w:rFonts w:ascii="Calibri Light" w:hAnsi="Calibri Light" w:cs="Arial"/>
                <w:b/>
                <w:sz w:val="22"/>
              </w:rPr>
              <w:t xml:space="preserve">  </w:t>
            </w:r>
            <w:r w:rsidRPr="00D14305">
              <w:rPr>
                <w:rFonts w:ascii="Calibri Light" w:hAnsi="Calibri Light" w:cs="Arial"/>
                <w:b/>
                <w:sz w:val="22"/>
              </w:rPr>
              <w:t xml:space="preserve">NO  </w:t>
            </w:r>
            <w:sdt>
              <w:sdtPr>
                <w:rPr>
                  <w:rFonts w:ascii="Calibri Light" w:hAnsi="Calibri Light" w:cs="Arial"/>
                  <w:b/>
                  <w:sz w:val="28"/>
                </w:rPr>
                <w:id w:val="1281534531"/>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16795AD8" w14:textId="77777777" w:rsidTr="00D31F9B">
        <w:trPr>
          <w:trHeight w:val="486"/>
        </w:trPr>
        <w:tc>
          <w:tcPr>
            <w:tcW w:w="7509" w:type="dxa"/>
            <w:gridSpan w:val="4"/>
            <w:shd w:val="clear" w:color="auto" w:fill="auto"/>
          </w:tcPr>
          <w:p w14:paraId="393DCDE9" w14:textId="77777777" w:rsidR="00033B54" w:rsidRPr="00FE0E60" w:rsidRDefault="00033B54" w:rsidP="00D31F9B">
            <w:pPr>
              <w:pStyle w:val="NoSpacing"/>
              <w:jc w:val="both"/>
            </w:pPr>
            <w:r w:rsidRPr="00FE0E60">
              <w:t xml:space="preserve">Have any orders or other determinations been made which prevents you from being registered in relation to </w:t>
            </w:r>
            <w:proofErr w:type="gramStart"/>
            <w:r w:rsidRPr="00FE0E60">
              <w:t>child care</w:t>
            </w:r>
            <w:proofErr w:type="gramEnd"/>
            <w:r w:rsidRPr="00FE0E60">
              <w:t>, children’s homes or fostering?</w:t>
            </w:r>
          </w:p>
        </w:tc>
        <w:tc>
          <w:tcPr>
            <w:tcW w:w="1733" w:type="dxa"/>
            <w:shd w:val="clear" w:color="auto" w:fill="auto"/>
          </w:tcPr>
          <w:p w14:paraId="1311370B" w14:textId="77777777" w:rsidR="00033B54"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565383685"/>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488470172"/>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749C0B32" w14:textId="77777777" w:rsidTr="00D31F9B">
        <w:trPr>
          <w:trHeight w:val="190"/>
        </w:trPr>
        <w:tc>
          <w:tcPr>
            <w:tcW w:w="7509" w:type="dxa"/>
            <w:gridSpan w:val="4"/>
            <w:shd w:val="clear" w:color="auto" w:fill="auto"/>
          </w:tcPr>
          <w:p w14:paraId="489ECCA3" w14:textId="77777777" w:rsidR="00033B54" w:rsidRPr="00FE0E60" w:rsidRDefault="00033B54" w:rsidP="00D31F9B">
            <w:pPr>
              <w:pStyle w:val="NoSpacing"/>
              <w:jc w:val="both"/>
              <w:rPr>
                <w:color w:val="0000FF"/>
                <w:u w:val="single"/>
              </w:rPr>
            </w:pPr>
            <w:r w:rsidRPr="00FE0E60">
              <w:t xml:space="preserve">Are there any other relevant orders, restrictions or prohibitions in respect of you as set out in the Schedule 1 of the Regulations?  Available at the link below: </w:t>
            </w:r>
            <w:hyperlink r:id="rId13" w:history="1">
              <w:r w:rsidRPr="00FE0E60">
                <w:rPr>
                  <w:rStyle w:val="Hyperlink"/>
                </w:rPr>
                <w:t>http://www.legislation.gov.uk/uksi/2009/1547/schedule/1/made</w:t>
              </w:r>
            </w:hyperlink>
          </w:p>
        </w:tc>
        <w:tc>
          <w:tcPr>
            <w:tcW w:w="1733" w:type="dxa"/>
            <w:shd w:val="clear" w:color="auto" w:fill="auto"/>
          </w:tcPr>
          <w:p w14:paraId="0F1D5D96" w14:textId="77777777" w:rsidR="00033B54"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684215064"/>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2089877225"/>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1F0F6531" w14:textId="77777777" w:rsidTr="00D31F9B">
        <w:trPr>
          <w:trHeight w:val="190"/>
        </w:trPr>
        <w:tc>
          <w:tcPr>
            <w:tcW w:w="7509" w:type="dxa"/>
            <w:gridSpan w:val="4"/>
            <w:shd w:val="clear" w:color="auto" w:fill="auto"/>
          </w:tcPr>
          <w:p w14:paraId="216676DA" w14:textId="77777777" w:rsidR="00033B54" w:rsidRPr="00FE0E60" w:rsidRDefault="00033B54" w:rsidP="00D31F9B">
            <w:pPr>
              <w:pStyle w:val="NoSpacing"/>
              <w:jc w:val="both"/>
            </w:pPr>
            <w:r w:rsidRPr="00FE0E60">
              <w:t>Are you barred from working with Children (Disclosure and Barring (DBS))?</w:t>
            </w:r>
          </w:p>
        </w:tc>
        <w:tc>
          <w:tcPr>
            <w:tcW w:w="1733" w:type="dxa"/>
            <w:shd w:val="clear" w:color="auto" w:fill="auto"/>
          </w:tcPr>
          <w:p w14:paraId="72EA3C12" w14:textId="77777777" w:rsidR="00033B54"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693448484"/>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681468236"/>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62FF23F2" w14:textId="77777777" w:rsidTr="00D31F9B">
        <w:trPr>
          <w:trHeight w:val="190"/>
        </w:trPr>
        <w:tc>
          <w:tcPr>
            <w:tcW w:w="7509" w:type="dxa"/>
            <w:gridSpan w:val="4"/>
            <w:shd w:val="clear" w:color="auto" w:fill="auto"/>
          </w:tcPr>
          <w:p w14:paraId="2CA9DCF2" w14:textId="77777777" w:rsidR="00033B54" w:rsidRPr="00FE0E60" w:rsidRDefault="00033B54" w:rsidP="00D31F9B">
            <w:pPr>
              <w:pStyle w:val="NoSpacing"/>
              <w:tabs>
                <w:tab w:val="left" w:pos="4170"/>
              </w:tabs>
              <w:jc w:val="both"/>
            </w:pPr>
            <w:r w:rsidRPr="00FE0E60">
              <w:rPr>
                <w:b/>
                <w:u w:val="single"/>
              </w:rPr>
              <w:t>Teachers only</w:t>
            </w:r>
            <w:r w:rsidRPr="00FE0E60">
              <w:rPr>
                <w:b/>
              </w:rPr>
              <w:t xml:space="preserve"> -</w:t>
            </w:r>
            <w:r w:rsidRPr="00FE0E60">
              <w:t xml:space="preserve"> Are you prohibited from Teaching?</w:t>
            </w:r>
          </w:p>
        </w:tc>
        <w:tc>
          <w:tcPr>
            <w:tcW w:w="1733" w:type="dxa"/>
            <w:shd w:val="clear" w:color="auto" w:fill="auto"/>
          </w:tcPr>
          <w:p w14:paraId="0B8E0915" w14:textId="77777777" w:rsidR="00033B54" w:rsidRPr="00D14305" w:rsidRDefault="00D14305" w:rsidP="00D14305">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659191023"/>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210652928"/>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759D3E77" w14:textId="77777777" w:rsidTr="00D31F9B">
        <w:trPr>
          <w:trHeight w:val="190"/>
        </w:trPr>
        <w:tc>
          <w:tcPr>
            <w:tcW w:w="7509" w:type="dxa"/>
            <w:gridSpan w:val="4"/>
            <w:shd w:val="clear" w:color="auto" w:fill="F2F2F2"/>
          </w:tcPr>
          <w:p w14:paraId="7112F964" w14:textId="77777777" w:rsidR="00033B54" w:rsidRPr="00FE0E60" w:rsidRDefault="00033B54" w:rsidP="00D31F9B">
            <w:pPr>
              <w:pStyle w:val="NoSpacing"/>
              <w:jc w:val="both"/>
              <w:rPr>
                <w:b/>
              </w:rPr>
            </w:pPr>
            <w:r w:rsidRPr="00FE0E60">
              <w:rPr>
                <w:b/>
              </w:rPr>
              <w:lastRenderedPageBreak/>
              <w:t>Section 2 – Specified and Statutory Offences</w:t>
            </w:r>
          </w:p>
          <w:p w14:paraId="7FF6628B" w14:textId="77777777" w:rsidR="00033B54" w:rsidRPr="00FE0E60" w:rsidRDefault="00033B54" w:rsidP="00D31F9B">
            <w:pPr>
              <w:pStyle w:val="NoSpacing"/>
              <w:jc w:val="both"/>
            </w:pPr>
          </w:p>
        </w:tc>
        <w:tc>
          <w:tcPr>
            <w:tcW w:w="1733" w:type="dxa"/>
            <w:shd w:val="clear" w:color="auto" w:fill="F2F2F2"/>
          </w:tcPr>
          <w:p w14:paraId="2A2F5A05" w14:textId="77777777" w:rsidR="00033B54" w:rsidRPr="00FE0E60" w:rsidRDefault="00033B54" w:rsidP="00D31F9B">
            <w:pPr>
              <w:pStyle w:val="NoSpacing"/>
              <w:jc w:val="center"/>
              <w:rPr>
                <w:rFonts w:cs="Calibri"/>
                <w:sz w:val="22"/>
                <w:szCs w:val="22"/>
              </w:rPr>
            </w:pPr>
          </w:p>
        </w:tc>
      </w:tr>
      <w:tr w:rsidR="00033B54" w:rsidRPr="00FE0E60" w14:paraId="7C6191EF" w14:textId="77777777" w:rsidTr="00D31F9B">
        <w:trPr>
          <w:trHeight w:val="190"/>
        </w:trPr>
        <w:tc>
          <w:tcPr>
            <w:tcW w:w="7509" w:type="dxa"/>
            <w:gridSpan w:val="4"/>
            <w:shd w:val="clear" w:color="auto" w:fill="auto"/>
          </w:tcPr>
          <w:p w14:paraId="2C725477" w14:textId="77777777" w:rsidR="00033B54" w:rsidRPr="00FE0E60" w:rsidRDefault="00033B54" w:rsidP="00D31F9B">
            <w:pPr>
              <w:pStyle w:val="NoSpacing"/>
              <w:jc w:val="both"/>
            </w:pPr>
            <w:r w:rsidRPr="00FE0E60">
              <w:t>Have you ever been cautioned, reprimanded, given a warning for, or convicted of:</w:t>
            </w:r>
          </w:p>
        </w:tc>
        <w:tc>
          <w:tcPr>
            <w:tcW w:w="1733" w:type="dxa"/>
            <w:shd w:val="clear" w:color="auto" w:fill="auto"/>
          </w:tcPr>
          <w:p w14:paraId="391F2F2D" w14:textId="77777777" w:rsidR="00033B54" w:rsidRPr="00FE0E60" w:rsidRDefault="00033B54" w:rsidP="00D31F9B">
            <w:pPr>
              <w:pStyle w:val="NoSpacing"/>
              <w:jc w:val="center"/>
              <w:rPr>
                <w:rFonts w:cs="Calibri"/>
                <w:sz w:val="22"/>
                <w:szCs w:val="22"/>
              </w:rPr>
            </w:pPr>
          </w:p>
        </w:tc>
      </w:tr>
      <w:tr w:rsidR="00033B54" w:rsidRPr="00FE0E60" w14:paraId="12F05F14" w14:textId="77777777" w:rsidTr="00D31F9B">
        <w:trPr>
          <w:trHeight w:val="190"/>
        </w:trPr>
        <w:tc>
          <w:tcPr>
            <w:tcW w:w="7509" w:type="dxa"/>
            <w:gridSpan w:val="4"/>
            <w:shd w:val="clear" w:color="auto" w:fill="auto"/>
          </w:tcPr>
          <w:p w14:paraId="46286DB1" w14:textId="77777777" w:rsidR="00033B54" w:rsidRPr="00FE0E60" w:rsidRDefault="00033B54" w:rsidP="00033B54">
            <w:pPr>
              <w:pStyle w:val="NoSpacing"/>
              <w:numPr>
                <w:ilvl w:val="0"/>
                <w:numId w:val="29"/>
              </w:numPr>
              <w:spacing w:before="0"/>
              <w:jc w:val="both"/>
            </w:pPr>
            <w:r w:rsidRPr="00FE0E60">
              <w:t>Any offence against or involving a child? (A child is a person under the age of 18)?</w:t>
            </w:r>
          </w:p>
        </w:tc>
        <w:tc>
          <w:tcPr>
            <w:tcW w:w="1733" w:type="dxa"/>
            <w:shd w:val="clear" w:color="auto" w:fill="auto"/>
          </w:tcPr>
          <w:p w14:paraId="1805007C" w14:textId="1782006E" w:rsidR="00033B54" w:rsidRPr="00D570F3"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2059232971"/>
                <w14:checkbox>
                  <w14:checked w14:val="0"/>
                  <w14:checkedState w14:val="2612" w14:font="MS Gothic"/>
                  <w14:uncheckedState w14:val="2610" w14:font="MS Gothic"/>
                </w14:checkbox>
              </w:sdtPr>
              <w:sdtEndPr/>
              <w:sdtContent>
                <w:r>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691146759"/>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5CB3A340" w14:textId="77777777" w:rsidTr="00D31F9B">
        <w:trPr>
          <w:trHeight w:val="190"/>
        </w:trPr>
        <w:tc>
          <w:tcPr>
            <w:tcW w:w="7509" w:type="dxa"/>
            <w:gridSpan w:val="4"/>
            <w:shd w:val="clear" w:color="auto" w:fill="auto"/>
          </w:tcPr>
          <w:p w14:paraId="2A7C476D" w14:textId="77777777" w:rsidR="00033B54" w:rsidRPr="00FE0E60" w:rsidRDefault="00033B54" w:rsidP="00033B54">
            <w:pPr>
              <w:pStyle w:val="NoSpacing"/>
              <w:numPr>
                <w:ilvl w:val="0"/>
                <w:numId w:val="29"/>
              </w:numPr>
              <w:spacing w:before="0"/>
            </w:pPr>
            <w:r w:rsidRPr="00FE0E60">
              <w:t>Any violent or sexual offence against an adult?</w:t>
            </w:r>
          </w:p>
        </w:tc>
        <w:tc>
          <w:tcPr>
            <w:tcW w:w="1733" w:type="dxa"/>
            <w:shd w:val="clear" w:color="auto" w:fill="auto"/>
          </w:tcPr>
          <w:p w14:paraId="7CCCED2C" w14:textId="2C5DA390" w:rsidR="00033B54" w:rsidRPr="00D570F3"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586915684"/>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059368134"/>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5B8155B6" w14:textId="77777777" w:rsidTr="00D31F9B">
        <w:trPr>
          <w:trHeight w:val="190"/>
        </w:trPr>
        <w:tc>
          <w:tcPr>
            <w:tcW w:w="7509" w:type="dxa"/>
            <w:gridSpan w:val="4"/>
            <w:shd w:val="clear" w:color="auto" w:fill="auto"/>
          </w:tcPr>
          <w:p w14:paraId="728AA83C" w14:textId="77777777" w:rsidR="00033B54" w:rsidRPr="00FE0E60" w:rsidRDefault="00033B54" w:rsidP="00033B54">
            <w:pPr>
              <w:pStyle w:val="NoSpacing"/>
              <w:numPr>
                <w:ilvl w:val="0"/>
                <w:numId w:val="29"/>
              </w:numPr>
              <w:spacing w:before="0"/>
            </w:pPr>
            <w:r w:rsidRPr="00FE0E60">
              <w:t>Any offence under the Sexual Offences Act?</w:t>
            </w:r>
          </w:p>
        </w:tc>
        <w:tc>
          <w:tcPr>
            <w:tcW w:w="1733" w:type="dxa"/>
            <w:shd w:val="clear" w:color="auto" w:fill="auto"/>
          </w:tcPr>
          <w:p w14:paraId="4C650BC5" w14:textId="235AC228" w:rsidR="00033B54" w:rsidRPr="00D570F3"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915755573"/>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459933140"/>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59CE6A23" w14:textId="77777777" w:rsidTr="00D31F9B">
        <w:trPr>
          <w:trHeight w:val="190"/>
        </w:trPr>
        <w:tc>
          <w:tcPr>
            <w:tcW w:w="7509" w:type="dxa"/>
            <w:gridSpan w:val="4"/>
            <w:shd w:val="clear" w:color="auto" w:fill="auto"/>
          </w:tcPr>
          <w:p w14:paraId="0BC21C75" w14:textId="77777777" w:rsidR="00033B54" w:rsidRPr="00FE0E60" w:rsidRDefault="00033B54" w:rsidP="00033B54">
            <w:pPr>
              <w:pStyle w:val="NoSpacing"/>
              <w:numPr>
                <w:ilvl w:val="0"/>
                <w:numId w:val="29"/>
              </w:numPr>
              <w:spacing w:before="0"/>
            </w:pPr>
            <w:r w:rsidRPr="00FE0E60">
              <w:t>Any other relevant offence?</w:t>
            </w:r>
          </w:p>
          <w:p w14:paraId="30CA7937" w14:textId="77777777" w:rsidR="00033B54" w:rsidRPr="00FE0E60" w:rsidRDefault="00033B54" w:rsidP="00D31F9B">
            <w:pPr>
              <w:pStyle w:val="NoSpacing"/>
            </w:pPr>
            <w:r w:rsidRPr="00FE0E60">
              <w:t xml:space="preserve">Available at the links below: </w:t>
            </w:r>
            <w:hyperlink r:id="rId14" w:history="1">
              <w:r w:rsidRPr="00FE0E60">
                <w:rPr>
                  <w:rStyle w:val="Hyperlink"/>
                </w:rPr>
                <w:t>http://www.legislation.gov.uk/uksi/2009/1547/schedule/2/made</w:t>
              </w:r>
            </w:hyperlink>
          </w:p>
          <w:p w14:paraId="6298FC1C" w14:textId="77777777" w:rsidR="00033B54" w:rsidRPr="00FE0E60" w:rsidRDefault="00F31512" w:rsidP="00D31F9B">
            <w:pPr>
              <w:pStyle w:val="NoSpacing"/>
            </w:pPr>
            <w:hyperlink r:id="rId15" w:history="1">
              <w:r w:rsidR="00033B54" w:rsidRPr="00FE0E60">
                <w:rPr>
                  <w:rStyle w:val="Hyperlink"/>
                </w:rPr>
                <w:t>http://www.legislation.gov.uk/uksi/2009/1547/schedule/3/made</w:t>
              </w:r>
            </w:hyperlink>
          </w:p>
        </w:tc>
        <w:tc>
          <w:tcPr>
            <w:tcW w:w="1733" w:type="dxa"/>
            <w:shd w:val="clear" w:color="auto" w:fill="auto"/>
          </w:tcPr>
          <w:p w14:paraId="220CA2CD" w14:textId="3C74AFB9" w:rsidR="00033B54" w:rsidRPr="00D570F3"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9905027"/>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2019577577"/>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021EC349" w14:textId="77777777" w:rsidTr="00D31F9B">
        <w:trPr>
          <w:trHeight w:val="190"/>
        </w:trPr>
        <w:tc>
          <w:tcPr>
            <w:tcW w:w="7509" w:type="dxa"/>
            <w:gridSpan w:val="4"/>
            <w:shd w:val="clear" w:color="auto" w:fill="auto"/>
          </w:tcPr>
          <w:p w14:paraId="5ECAAE7C" w14:textId="77777777" w:rsidR="00033B54" w:rsidRPr="00FE0E60" w:rsidRDefault="00033B54" w:rsidP="00D31F9B">
            <w:pPr>
              <w:pStyle w:val="NoSpacing"/>
              <w:rPr>
                <w:rFonts w:cs="Calibri"/>
                <w:sz w:val="22"/>
                <w:szCs w:val="22"/>
              </w:rPr>
            </w:pPr>
            <w:r w:rsidRPr="00FE0E60">
              <w:rPr>
                <w:rFonts w:cs="Calibri"/>
                <w:sz w:val="22"/>
                <w:szCs w:val="22"/>
              </w:rPr>
              <w:t xml:space="preserve">Have you ever been cautioned, reprimanded, given a warning </w:t>
            </w:r>
            <w:proofErr w:type="gramStart"/>
            <w:r w:rsidRPr="00FE0E60">
              <w:rPr>
                <w:rFonts w:cs="Calibri"/>
                <w:sz w:val="22"/>
                <w:szCs w:val="22"/>
              </w:rPr>
              <w:t>for</w:t>
            </w:r>
            <w:proofErr w:type="gramEnd"/>
            <w:r w:rsidRPr="00FE0E60">
              <w:rPr>
                <w:rFonts w:cs="Calibri"/>
                <w:sz w:val="22"/>
                <w:szCs w:val="22"/>
              </w:rPr>
              <w:t xml:space="preserve"> or convicted of any similar offence in another country?</w:t>
            </w:r>
          </w:p>
        </w:tc>
        <w:tc>
          <w:tcPr>
            <w:tcW w:w="1733" w:type="dxa"/>
            <w:shd w:val="clear" w:color="auto" w:fill="auto"/>
          </w:tcPr>
          <w:p w14:paraId="2094A8DC" w14:textId="29C80A8E" w:rsidR="00033B54" w:rsidRPr="00D570F3"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492140797"/>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662594690"/>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tc>
      </w:tr>
      <w:tr w:rsidR="00033B54" w:rsidRPr="00FE0E60" w14:paraId="3D32EE95" w14:textId="77777777" w:rsidTr="00D31F9B">
        <w:tc>
          <w:tcPr>
            <w:tcW w:w="7509" w:type="dxa"/>
            <w:gridSpan w:val="4"/>
            <w:shd w:val="clear" w:color="auto" w:fill="F2F2F2"/>
          </w:tcPr>
          <w:p w14:paraId="7136864F" w14:textId="77777777" w:rsidR="00033B54" w:rsidRPr="00FE0E60" w:rsidRDefault="00033B54" w:rsidP="00D31F9B">
            <w:pPr>
              <w:pStyle w:val="NoSpacing"/>
              <w:rPr>
                <w:b/>
              </w:rPr>
            </w:pPr>
            <w:r w:rsidRPr="00FE0E60">
              <w:rPr>
                <w:b/>
              </w:rPr>
              <w:t>Section 3 – Disqualification by Association</w:t>
            </w:r>
          </w:p>
        </w:tc>
        <w:tc>
          <w:tcPr>
            <w:tcW w:w="1733" w:type="dxa"/>
            <w:shd w:val="clear" w:color="auto" w:fill="F2F2F2"/>
          </w:tcPr>
          <w:p w14:paraId="53CB66C8" w14:textId="77777777" w:rsidR="00033B54" w:rsidRPr="00FE0E60" w:rsidRDefault="00033B54" w:rsidP="00D31F9B">
            <w:pPr>
              <w:pStyle w:val="NoSpacing"/>
              <w:rPr>
                <w:rFonts w:cs="Calibri"/>
                <w:sz w:val="22"/>
                <w:szCs w:val="22"/>
              </w:rPr>
            </w:pPr>
          </w:p>
        </w:tc>
      </w:tr>
      <w:tr w:rsidR="00033B54" w:rsidRPr="00FE0E60" w14:paraId="62BE30FD" w14:textId="77777777" w:rsidTr="00D31F9B">
        <w:tc>
          <w:tcPr>
            <w:tcW w:w="7509" w:type="dxa"/>
            <w:gridSpan w:val="4"/>
            <w:shd w:val="clear" w:color="auto" w:fill="FFFFFF"/>
          </w:tcPr>
          <w:p w14:paraId="65F7A17E" w14:textId="77777777" w:rsidR="00033B54" w:rsidRPr="00FE0E60" w:rsidRDefault="00033B54" w:rsidP="00D31F9B">
            <w:pPr>
              <w:pStyle w:val="NoSpacing"/>
              <w:jc w:val="both"/>
            </w:pPr>
            <w:r w:rsidRPr="00FE0E60">
              <w:t xml:space="preserve">To the best of your knowledge, is anyone who lives or works in the same household* where you live disqualified from working with children under the Regulations? </w:t>
            </w:r>
          </w:p>
          <w:p w14:paraId="67FB5708" w14:textId="77777777" w:rsidR="00033B54" w:rsidRPr="00FE0E60" w:rsidRDefault="00033B54" w:rsidP="00D31F9B">
            <w:pPr>
              <w:pStyle w:val="NoSpacing"/>
              <w:jc w:val="both"/>
              <w:rPr>
                <w:i/>
              </w:rPr>
            </w:pPr>
            <w:r w:rsidRPr="00FE0E60">
              <w:rPr>
                <w:i/>
              </w:rPr>
              <w:t>*household – includes family, lodgers, house-sharers, household employees</w:t>
            </w:r>
          </w:p>
          <w:p w14:paraId="3046BC34" w14:textId="77777777" w:rsidR="00033B54" w:rsidRPr="00FE0E60" w:rsidRDefault="00033B54" w:rsidP="00D31F9B">
            <w:pPr>
              <w:pStyle w:val="NoSpacing"/>
              <w:jc w:val="both"/>
            </w:pPr>
            <w:r w:rsidRPr="00FE0E60">
              <w:t xml:space="preserve">This means does anyone in your household have an Order or Restriction against them as set out in Section 1 or have they been cautioned, reprimanded, given a warning </w:t>
            </w:r>
            <w:proofErr w:type="gramStart"/>
            <w:r w:rsidRPr="00FE0E60">
              <w:t>for</w:t>
            </w:r>
            <w:proofErr w:type="gramEnd"/>
            <w:r w:rsidRPr="00FE0E60">
              <w:t xml:space="preserve"> or convicted of any offence in Section 2.</w:t>
            </w:r>
          </w:p>
        </w:tc>
        <w:tc>
          <w:tcPr>
            <w:tcW w:w="1733" w:type="dxa"/>
            <w:shd w:val="clear" w:color="auto" w:fill="FFFFFF"/>
          </w:tcPr>
          <w:p w14:paraId="33A4A35F" w14:textId="77777777" w:rsidR="00D570F3" w:rsidRPr="00D14305" w:rsidRDefault="00D570F3" w:rsidP="00D570F3">
            <w:pPr>
              <w:rPr>
                <w:rFonts w:ascii="Calibri Light" w:hAnsi="Calibri Light" w:cs="Arial"/>
                <w:b/>
                <w:sz w:val="22"/>
              </w:rPr>
            </w:pPr>
            <w:r w:rsidRPr="00D14305">
              <w:rPr>
                <w:rFonts w:ascii="Calibri Light" w:hAnsi="Calibri Light" w:cs="Arial"/>
                <w:b/>
                <w:sz w:val="22"/>
              </w:rPr>
              <w:t xml:space="preserve">YES  </w:t>
            </w:r>
            <w:sdt>
              <w:sdtPr>
                <w:rPr>
                  <w:rFonts w:ascii="Calibri Light" w:hAnsi="Calibri Light" w:cs="Arial"/>
                  <w:b/>
                  <w:sz w:val="28"/>
                </w:rPr>
                <w:id w:val="-1791275429"/>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r w:rsidRPr="00D14305">
              <w:rPr>
                <w:rFonts w:ascii="Calibri Light" w:hAnsi="Calibri Light" w:cs="Arial"/>
                <w:b/>
                <w:sz w:val="22"/>
              </w:rPr>
              <w:t xml:space="preserve">   NO  </w:t>
            </w:r>
            <w:sdt>
              <w:sdtPr>
                <w:rPr>
                  <w:rFonts w:ascii="Calibri Light" w:hAnsi="Calibri Light" w:cs="Arial"/>
                  <w:b/>
                  <w:sz w:val="28"/>
                </w:rPr>
                <w:id w:val="1526440916"/>
                <w14:checkbox>
                  <w14:checked w14:val="0"/>
                  <w14:checkedState w14:val="2612" w14:font="MS Gothic"/>
                  <w14:uncheckedState w14:val="2610" w14:font="MS Gothic"/>
                </w14:checkbox>
              </w:sdtPr>
              <w:sdtEndPr/>
              <w:sdtContent>
                <w:r w:rsidRPr="00D14305">
                  <w:rPr>
                    <w:rFonts w:ascii="MS Gothic" w:eastAsia="MS Gothic" w:hAnsi="MS Gothic" w:cs="Arial" w:hint="eastAsia"/>
                    <w:b/>
                    <w:sz w:val="28"/>
                  </w:rPr>
                  <w:t>☐</w:t>
                </w:r>
              </w:sdtContent>
            </w:sdt>
          </w:p>
          <w:p w14:paraId="24AED8C1" w14:textId="03D62D8B" w:rsidR="00033B54" w:rsidRPr="00FE0E60" w:rsidRDefault="00033B54" w:rsidP="00D31F9B">
            <w:pPr>
              <w:pStyle w:val="NoSpacing"/>
              <w:jc w:val="center"/>
              <w:rPr>
                <w:rFonts w:cs="Calibri"/>
                <w:sz w:val="22"/>
                <w:szCs w:val="22"/>
              </w:rPr>
            </w:pPr>
          </w:p>
        </w:tc>
      </w:tr>
      <w:tr w:rsidR="00033B54" w:rsidRPr="00FE0E60" w14:paraId="4866C65E" w14:textId="77777777" w:rsidTr="00D31F9B">
        <w:tc>
          <w:tcPr>
            <w:tcW w:w="9242" w:type="dxa"/>
            <w:gridSpan w:val="5"/>
            <w:shd w:val="clear" w:color="auto" w:fill="F2F2F2"/>
          </w:tcPr>
          <w:p w14:paraId="356A41B0" w14:textId="77777777" w:rsidR="00033B54" w:rsidRPr="00FE0E60" w:rsidRDefault="00033B54" w:rsidP="00D31F9B">
            <w:pPr>
              <w:pStyle w:val="NoSpacing"/>
              <w:tabs>
                <w:tab w:val="left" w:pos="3590"/>
              </w:tabs>
              <w:rPr>
                <w:b/>
              </w:rPr>
            </w:pPr>
            <w:r w:rsidRPr="00FE0E60">
              <w:rPr>
                <w:b/>
              </w:rPr>
              <w:t>Section 4 – Provision of Information</w:t>
            </w:r>
          </w:p>
        </w:tc>
      </w:tr>
      <w:tr w:rsidR="00033B54" w:rsidRPr="00FE0E60" w14:paraId="66608410" w14:textId="77777777" w:rsidTr="00D31F9B">
        <w:tc>
          <w:tcPr>
            <w:tcW w:w="9242" w:type="dxa"/>
            <w:gridSpan w:val="5"/>
            <w:shd w:val="clear" w:color="auto" w:fill="auto"/>
          </w:tcPr>
          <w:p w14:paraId="29D4DE4A" w14:textId="77777777" w:rsidR="00033B54" w:rsidRPr="00FE0E60" w:rsidRDefault="00033B54" w:rsidP="00D31F9B">
            <w:pPr>
              <w:pStyle w:val="NoSpacing"/>
              <w:tabs>
                <w:tab w:val="left" w:pos="3590"/>
              </w:tabs>
              <w:jc w:val="both"/>
            </w:pPr>
            <w:r w:rsidRPr="00FE0E60">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033B54" w:rsidRPr="00FE0E60" w14:paraId="12BE46B9" w14:textId="77777777" w:rsidTr="00D31F9B">
        <w:trPr>
          <w:trHeight w:val="2108"/>
        </w:trPr>
        <w:tc>
          <w:tcPr>
            <w:tcW w:w="3792" w:type="dxa"/>
            <w:gridSpan w:val="2"/>
            <w:shd w:val="clear" w:color="auto" w:fill="auto"/>
          </w:tcPr>
          <w:p w14:paraId="1FB74915" w14:textId="77777777" w:rsidR="00033B54" w:rsidRPr="00FE0E60" w:rsidRDefault="00033B54" w:rsidP="00D31F9B">
            <w:pPr>
              <w:pStyle w:val="NoSpacing"/>
            </w:pPr>
            <w:r w:rsidRPr="00FE0E60">
              <w:t>Details of the order, restriction, conviction, caution or other ground for disqualification under the Childcare (Disqualification) Regulations 2009 etc.</w:t>
            </w:r>
          </w:p>
          <w:p w14:paraId="557B7A5A" w14:textId="77777777" w:rsidR="00033B54" w:rsidRPr="00FE0E60" w:rsidRDefault="00033B54" w:rsidP="00D31F9B">
            <w:pPr>
              <w:pStyle w:val="NoSpacing"/>
            </w:pPr>
          </w:p>
          <w:p w14:paraId="7D11B2B9" w14:textId="77777777" w:rsidR="00033B54" w:rsidRPr="00FE0E60" w:rsidRDefault="00033B54" w:rsidP="00D31F9B">
            <w:pPr>
              <w:pStyle w:val="NoSpacing"/>
            </w:pPr>
          </w:p>
        </w:tc>
        <w:tc>
          <w:tcPr>
            <w:tcW w:w="5450" w:type="dxa"/>
            <w:gridSpan w:val="3"/>
            <w:shd w:val="clear" w:color="auto" w:fill="auto"/>
          </w:tcPr>
          <w:p w14:paraId="2B024FDB" w14:textId="77777777" w:rsidR="00033B54" w:rsidRPr="00FE0E60" w:rsidRDefault="00033B54" w:rsidP="00D31F9B">
            <w:pPr>
              <w:pStyle w:val="NoSpacing"/>
            </w:pPr>
          </w:p>
        </w:tc>
      </w:tr>
      <w:tr w:rsidR="00033B54" w:rsidRPr="00FE0E60" w14:paraId="66F0915E" w14:textId="77777777" w:rsidTr="00D31F9B">
        <w:tc>
          <w:tcPr>
            <w:tcW w:w="3792" w:type="dxa"/>
            <w:gridSpan w:val="2"/>
            <w:shd w:val="clear" w:color="auto" w:fill="auto"/>
          </w:tcPr>
          <w:p w14:paraId="28ABE998" w14:textId="77777777" w:rsidR="00033B54" w:rsidRPr="00FE0E60" w:rsidRDefault="00033B54" w:rsidP="00D31F9B">
            <w:pPr>
              <w:pStyle w:val="NoSpacing"/>
            </w:pPr>
            <w:r w:rsidRPr="00FE0E60">
              <w:t>The date(s) of these</w:t>
            </w:r>
          </w:p>
          <w:p w14:paraId="662D4382" w14:textId="77777777" w:rsidR="00033B54" w:rsidRPr="00FE0E60" w:rsidRDefault="00033B54" w:rsidP="00D31F9B">
            <w:pPr>
              <w:pStyle w:val="NoSpacing"/>
            </w:pPr>
          </w:p>
        </w:tc>
        <w:tc>
          <w:tcPr>
            <w:tcW w:w="5450" w:type="dxa"/>
            <w:gridSpan w:val="3"/>
            <w:shd w:val="clear" w:color="auto" w:fill="auto"/>
          </w:tcPr>
          <w:p w14:paraId="7183C384" w14:textId="77777777" w:rsidR="00033B54" w:rsidRPr="00FE0E60" w:rsidRDefault="00033B54" w:rsidP="00D31F9B">
            <w:pPr>
              <w:pStyle w:val="NoSpacing"/>
            </w:pPr>
          </w:p>
        </w:tc>
      </w:tr>
      <w:tr w:rsidR="00033B54" w:rsidRPr="00FE0E60" w14:paraId="7380DAA9" w14:textId="77777777" w:rsidTr="00D31F9B">
        <w:tc>
          <w:tcPr>
            <w:tcW w:w="3792" w:type="dxa"/>
            <w:gridSpan w:val="2"/>
            <w:shd w:val="clear" w:color="auto" w:fill="auto"/>
          </w:tcPr>
          <w:p w14:paraId="3605AB13" w14:textId="77777777" w:rsidR="00033B54" w:rsidRPr="00FE0E60" w:rsidRDefault="00033B54" w:rsidP="00D31F9B">
            <w:pPr>
              <w:pStyle w:val="NoSpacing"/>
            </w:pPr>
            <w:r w:rsidRPr="00FE0E60">
              <w:t>The relevant court(s) or body(</w:t>
            </w:r>
            <w:proofErr w:type="spellStart"/>
            <w:r w:rsidRPr="00FE0E60">
              <w:t>ies</w:t>
            </w:r>
            <w:proofErr w:type="spellEnd"/>
            <w:r w:rsidRPr="00FE0E60">
              <w:t>) and the sentence (if any) imposed</w:t>
            </w:r>
          </w:p>
          <w:p w14:paraId="1280CF46" w14:textId="77777777" w:rsidR="00033B54" w:rsidRPr="00FE0E60" w:rsidRDefault="00033B54" w:rsidP="00D31F9B">
            <w:pPr>
              <w:pStyle w:val="NoSpacing"/>
            </w:pPr>
          </w:p>
        </w:tc>
        <w:tc>
          <w:tcPr>
            <w:tcW w:w="5450" w:type="dxa"/>
            <w:gridSpan w:val="3"/>
            <w:shd w:val="clear" w:color="auto" w:fill="auto"/>
          </w:tcPr>
          <w:p w14:paraId="729C5BF6" w14:textId="77777777" w:rsidR="00033B54" w:rsidRPr="00FE0E60" w:rsidRDefault="00033B54" w:rsidP="00D31F9B">
            <w:pPr>
              <w:pStyle w:val="NoSpacing"/>
            </w:pPr>
          </w:p>
        </w:tc>
      </w:tr>
      <w:tr w:rsidR="00033B54" w:rsidRPr="00FE0E60" w14:paraId="1BE739B7" w14:textId="77777777" w:rsidTr="00D31F9B">
        <w:tc>
          <w:tcPr>
            <w:tcW w:w="9242" w:type="dxa"/>
            <w:gridSpan w:val="5"/>
            <w:shd w:val="clear" w:color="auto" w:fill="auto"/>
          </w:tcPr>
          <w:p w14:paraId="3CBA5FB5" w14:textId="77777777" w:rsidR="00033B54" w:rsidRDefault="00033B54" w:rsidP="00D31F9B">
            <w:pPr>
              <w:pStyle w:val="NoSpacing"/>
              <w:jc w:val="both"/>
            </w:pPr>
            <w:r w:rsidRPr="00FE0E60">
              <w:t>You should also provide a copy of the relevant order, caution, conviction etc.  In relation to cautions/convictions a DBS Certificate may be provided.</w:t>
            </w:r>
          </w:p>
          <w:p w14:paraId="31516D9F" w14:textId="715749E2" w:rsidR="00D570F3" w:rsidRPr="00FE0E60" w:rsidRDefault="00D570F3" w:rsidP="00D31F9B">
            <w:pPr>
              <w:pStyle w:val="NoSpacing"/>
              <w:jc w:val="both"/>
            </w:pPr>
          </w:p>
        </w:tc>
      </w:tr>
    </w:tbl>
    <w:p w14:paraId="109DE9DD" w14:textId="77777777" w:rsidR="00033B54" w:rsidRDefault="00033B54" w:rsidP="00AA055E">
      <w:pPr>
        <w:rPr>
          <w:sz w:val="18"/>
        </w:rPr>
      </w:pPr>
    </w:p>
    <w:p w14:paraId="15218899" w14:textId="77777777" w:rsidR="00033B54" w:rsidRDefault="00033B54" w:rsidP="00033B54"/>
    <w:p w14:paraId="428209BB" w14:textId="77777777" w:rsidR="00033B54" w:rsidRDefault="00033B54" w:rsidP="00033B54"/>
    <w:p w14:paraId="7C4875AA" w14:textId="74A77C47" w:rsidR="00350D4D" w:rsidRPr="00AA055E" w:rsidRDefault="00350D4D" w:rsidP="00033B54"/>
    <w:p w14:paraId="02D6F2B9" w14:textId="77777777" w:rsidR="00D12284" w:rsidRDefault="000B4F33" w:rsidP="0035581D">
      <w:pPr>
        <w:pStyle w:val="Heading2"/>
      </w:pPr>
      <w:r>
        <w:lastRenderedPageBreak/>
        <w:t>Section F</w:t>
      </w:r>
      <w:r w:rsidR="00D12284">
        <w:t>: Code of Conduct</w:t>
      </w:r>
    </w:p>
    <w:p w14:paraId="0B2A4F58" w14:textId="77777777" w:rsidR="0035581D" w:rsidRDefault="003679DE" w:rsidP="003679DE">
      <w:pPr>
        <w:pStyle w:val="NoSpacing"/>
      </w:pPr>
      <w:r>
        <w:t>All staff,</w:t>
      </w:r>
      <w:r>
        <w:tab/>
        <w:t xml:space="preserve"> visitors</w:t>
      </w:r>
      <w:r>
        <w:tab/>
        <w:t xml:space="preserve">and volunteers are required to be identified and </w:t>
      </w:r>
      <w:proofErr w:type="gramStart"/>
      <w:r>
        <w:t>located at all</w:t>
      </w:r>
      <w:r>
        <w:tab/>
        <w:t>times</w:t>
      </w:r>
      <w:proofErr w:type="gramEnd"/>
      <w:r>
        <w:t>. For this reason, please make</w:t>
      </w:r>
      <w:r>
        <w:tab/>
        <w:t xml:space="preserve"> sure the following process</w:t>
      </w:r>
      <w:r>
        <w:tab/>
        <w:t>is adhered to:</w:t>
      </w:r>
      <w:r>
        <w:tab/>
      </w:r>
      <w:r>
        <w:cr/>
      </w:r>
    </w:p>
    <w:p w14:paraId="713295EB" w14:textId="77777777" w:rsidR="003679DE" w:rsidRDefault="003679DE" w:rsidP="003679DE">
      <w:pPr>
        <w:pStyle w:val="NoSpacing"/>
      </w:pPr>
      <w:r>
        <w:t xml:space="preserve">Make sure you sign in and out of the building at the office / reception. </w:t>
      </w:r>
    </w:p>
    <w:p w14:paraId="3CAE5CFC" w14:textId="56C581AE" w:rsidR="003679DE" w:rsidRDefault="003679DE" w:rsidP="003679DE">
      <w:pPr>
        <w:pStyle w:val="NoSpacing"/>
      </w:pPr>
      <w:r>
        <w:t xml:space="preserve">Wear the visitor’s badge at all times. </w:t>
      </w:r>
      <w:r w:rsidR="00AA055E">
        <w:t>If you have your DBS clearance, your badge will be on a green lanyard. If we are still waiting for your DBS clearance</w:t>
      </w:r>
      <w:r w:rsidR="00D570F3">
        <w:t>, you will have a red lanyard - t</w:t>
      </w:r>
      <w:r w:rsidR="00AA055E">
        <w:t xml:space="preserve">his means you need to be accompanied by another member of staff while in contact with children. Alison Thomson will complete the necessary risk assessments for you to sign while we wait for your clearance. </w:t>
      </w:r>
    </w:p>
    <w:p w14:paraId="08320D96" w14:textId="77777777" w:rsidR="003679DE" w:rsidRPr="00AA055E" w:rsidRDefault="00AA055E" w:rsidP="00AA055E">
      <w:pPr>
        <w:pStyle w:val="NoSpacing"/>
      </w:pPr>
      <w:r>
        <w:t xml:space="preserve">On </w:t>
      </w:r>
      <w:r w:rsidRPr="00AA055E">
        <w:t>your induction visit, Alison Thomson will meet with you and explain our procedures relating to safeguarding, equal opportunities, behaviour management, evacuation and lock down. She will also talk you through the school day and show you around the site/s.</w:t>
      </w:r>
      <w:r w:rsidR="003679DE" w:rsidRPr="00AA055E">
        <w:t xml:space="preserve"> </w:t>
      </w:r>
    </w:p>
    <w:p w14:paraId="033FE566" w14:textId="1B910FD6" w:rsidR="003679DE" w:rsidRDefault="003679DE" w:rsidP="003679DE">
      <w:pPr>
        <w:pStyle w:val="NoSpacing"/>
      </w:pPr>
      <w:r w:rsidRPr="00D570F3">
        <w:rPr>
          <w:b/>
        </w:rPr>
        <w:t xml:space="preserve">Health &amp; </w:t>
      </w:r>
      <w:r w:rsidR="00D570F3" w:rsidRPr="00D570F3">
        <w:rPr>
          <w:b/>
        </w:rPr>
        <w:t>Safety:</w:t>
      </w:r>
      <w:r w:rsidR="00D570F3">
        <w:t xml:space="preserve">  You</w:t>
      </w:r>
      <w:r>
        <w:t xml:space="preserve"> should be made aware of emergency procedures (</w:t>
      </w:r>
      <w:proofErr w:type="gramStart"/>
      <w:r>
        <w:t>e.g.</w:t>
      </w:r>
      <w:proofErr w:type="gramEnd"/>
      <w:r>
        <w:t xml:space="preserve"> evacuation) and safety aspects of being involved in a particular task (e.g. while in a cookery class).  An</w:t>
      </w:r>
      <w:r w:rsidR="00D570F3">
        <w:t>y potential hazard which you</w:t>
      </w:r>
      <w:r>
        <w:t xml:space="preserve"> feel might put people at risk of injury or harm must be reported straight away to the class teacher / Assistant Head. </w:t>
      </w:r>
    </w:p>
    <w:p w14:paraId="45502C7B" w14:textId="68B78F74" w:rsidR="003679DE" w:rsidRDefault="003679DE" w:rsidP="003679DE">
      <w:pPr>
        <w:pStyle w:val="NoSpacing"/>
      </w:pPr>
      <w:r w:rsidRPr="00D570F3">
        <w:rPr>
          <w:b/>
        </w:rPr>
        <w:t>Absence:</w:t>
      </w:r>
      <w:r>
        <w:t xml:space="preserve"> Volunteers are required to inform Alison Thomson, before 8am, if </w:t>
      </w:r>
      <w:r w:rsidR="00D570F3">
        <w:t>they</w:t>
      </w:r>
      <w:r>
        <w:t xml:space="preserve"> are unable to attend when </w:t>
      </w:r>
      <w:r w:rsidR="00D570F3">
        <w:t>they</w:t>
      </w:r>
      <w:r>
        <w:t xml:space="preserve"> are expected. If you are called away in the event of an emergency while volunteering, please let the class teacher / office know before you leave the premises.  </w:t>
      </w:r>
    </w:p>
    <w:p w14:paraId="2FC74DE4" w14:textId="77777777" w:rsidR="003679DE" w:rsidRDefault="003679DE" w:rsidP="003679DE">
      <w:pPr>
        <w:pStyle w:val="NoSpacing"/>
      </w:pPr>
      <w:r w:rsidRPr="00D570F3">
        <w:rPr>
          <w:b/>
        </w:rPr>
        <w:t>Confidentiality:</w:t>
      </w:r>
      <w:r>
        <w:t xml:space="preserve">  Volunteers are reminded that all information on individual pupils and members of staff is confidential and that the sharing of data is protected under the Data Protection Act 1998. They are not permitted to discuss children’s or staff member’s issues with other professionals in the school. Volunteers who break this confidentiality rule will be asked to leave. There may be instances where volunteers MUST pass information to the designated safeguarding lead or class teacher. These include incidents where the child is bullied or when a child </w:t>
      </w:r>
      <w:proofErr w:type="gramStart"/>
      <w:r>
        <w:t>discloses</w:t>
      </w:r>
      <w:proofErr w:type="gramEnd"/>
      <w:r>
        <w:t xml:space="preserve"> he or she is being harmed in any way. Volunteers are advised not to report this to the child’s parents / carers and inform the class teacher as soon as possible. </w:t>
      </w:r>
    </w:p>
    <w:p w14:paraId="0C040131" w14:textId="77777777" w:rsidR="003679DE" w:rsidRDefault="003679DE" w:rsidP="003679DE">
      <w:pPr>
        <w:pStyle w:val="NoSpacing"/>
      </w:pPr>
      <w:r w:rsidRPr="00D570F3">
        <w:rPr>
          <w:b/>
        </w:rPr>
        <w:t>Internet use and social networkin</w:t>
      </w:r>
      <w:r w:rsidRPr="00D570F3">
        <w:t>g:</w:t>
      </w:r>
      <w:r>
        <w:t xml:space="preserve"> Volunteers are expected to behave in an ethical and lawful manner </w:t>
      </w:r>
      <w:proofErr w:type="gramStart"/>
      <w:r>
        <w:t>with regard to</w:t>
      </w:r>
      <w:proofErr w:type="gramEnd"/>
      <w:r>
        <w:t xml:space="preserve"> the use of the internet and emails.  Care and attention should be taken while using social networking sites. Use of these sites should not involve communication regarding your employment at this school or any activities which may bring the school into disrepute and / or may cause us to question your suitability to work with children. Volunteers must not attempt to contact pupils via social media or </w:t>
      </w:r>
      <w:proofErr w:type="gramStart"/>
      <w:r>
        <w:t>email, or</w:t>
      </w:r>
      <w:proofErr w:type="gramEnd"/>
      <w:r>
        <w:t xml:space="preserve"> make arrangements to meet outside of school. </w:t>
      </w:r>
    </w:p>
    <w:p w14:paraId="10AE74B8" w14:textId="77777777" w:rsidR="003679DE" w:rsidRDefault="003679DE" w:rsidP="003679DE">
      <w:pPr>
        <w:pStyle w:val="NoSpacing"/>
      </w:pPr>
      <w:r w:rsidRPr="00D570F3">
        <w:rPr>
          <w:b/>
        </w:rPr>
        <w:t>Equal Opportunities:</w:t>
      </w:r>
      <w:r>
        <w:t xml:space="preserve"> we do not tolerate discrimination on the grounds of age, disability, race, ethnic background, colour, religion, gender, sexual orientation or marital, social or financial status. All volunteers are required to make a commitment to this policy and treat everyone with respect at all times.   </w:t>
      </w:r>
    </w:p>
    <w:p w14:paraId="0FC06800" w14:textId="77777777" w:rsidR="003679DE" w:rsidRDefault="003679DE" w:rsidP="003679DE">
      <w:pPr>
        <w:pStyle w:val="NoSpacing"/>
      </w:pPr>
      <w:r>
        <w:t xml:space="preserve">Volunteers are expected to maintain high standards of behaviour and conduct while involved in activities at school. The following is a guide to appropriate conduct while working in or on behalf of a school (including school trips, residential visits and out of school activities). </w:t>
      </w:r>
    </w:p>
    <w:p w14:paraId="63628178" w14:textId="77777777" w:rsidR="003679DE" w:rsidRDefault="003679DE" w:rsidP="0035581D">
      <w:pPr>
        <w:pStyle w:val="Heading3"/>
      </w:pPr>
      <w:r>
        <w:t xml:space="preserve">You should: </w:t>
      </w:r>
    </w:p>
    <w:p w14:paraId="550DBEA5" w14:textId="77777777" w:rsidR="003679DE" w:rsidRDefault="003679DE" w:rsidP="0035581D">
      <w:pPr>
        <w:pStyle w:val="NoSpacing"/>
        <w:numPr>
          <w:ilvl w:val="0"/>
          <w:numId w:val="26"/>
        </w:numPr>
      </w:pPr>
      <w:r>
        <w:t xml:space="preserve">Observe the high standards of behaviour and ethical conduct mandated by the school. </w:t>
      </w:r>
    </w:p>
    <w:p w14:paraId="0B57A8EB" w14:textId="77777777" w:rsidR="003679DE" w:rsidRDefault="003679DE" w:rsidP="0035581D">
      <w:pPr>
        <w:pStyle w:val="NoSpacing"/>
        <w:numPr>
          <w:ilvl w:val="0"/>
          <w:numId w:val="26"/>
        </w:numPr>
      </w:pPr>
      <w:r>
        <w:t>Respec</w:t>
      </w:r>
      <w:r w:rsidR="0035581D">
        <w:t xml:space="preserve">t other volunteers, members of </w:t>
      </w:r>
      <w:r>
        <w:t xml:space="preserve">staff and pupils, and make them feel valued. </w:t>
      </w:r>
    </w:p>
    <w:p w14:paraId="3CF80534" w14:textId="77777777" w:rsidR="003679DE" w:rsidRDefault="003679DE" w:rsidP="0035581D">
      <w:pPr>
        <w:pStyle w:val="NoSpacing"/>
        <w:numPr>
          <w:ilvl w:val="0"/>
          <w:numId w:val="26"/>
        </w:numPr>
      </w:pPr>
      <w:r>
        <w:t xml:space="preserve">Be approachable, pleasant and be a positive role model for pupils. </w:t>
      </w:r>
    </w:p>
    <w:p w14:paraId="11EC80D2" w14:textId="65073B31" w:rsidR="003679DE" w:rsidRDefault="003679DE" w:rsidP="0035581D">
      <w:pPr>
        <w:pStyle w:val="NoSpacing"/>
        <w:numPr>
          <w:ilvl w:val="0"/>
          <w:numId w:val="26"/>
        </w:numPr>
      </w:pPr>
      <w:r>
        <w:t>Adhere to all school policies. For example: Child Protection, Health and Safety, Anti</w:t>
      </w:r>
      <w:r w:rsidR="00D570F3">
        <w:t>-</w:t>
      </w:r>
      <w:r>
        <w:t xml:space="preserve">Bullying, Behaviour Policy etc. </w:t>
      </w:r>
    </w:p>
    <w:p w14:paraId="3916C577" w14:textId="77777777" w:rsidR="003679DE" w:rsidRDefault="003679DE" w:rsidP="0035581D">
      <w:pPr>
        <w:pStyle w:val="NoSpacing"/>
        <w:numPr>
          <w:ilvl w:val="0"/>
          <w:numId w:val="26"/>
        </w:numPr>
      </w:pPr>
      <w:r>
        <w:t xml:space="preserve">Maintain confidentiality of personal information at all times, unless there is a need to report something. </w:t>
      </w:r>
    </w:p>
    <w:p w14:paraId="39A24384" w14:textId="77777777" w:rsidR="003679DE" w:rsidRDefault="003679DE" w:rsidP="0035581D">
      <w:pPr>
        <w:pStyle w:val="NoSpacing"/>
        <w:numPr>
          <w:ilvl w:val="0"/>
          <w:numId w:val="26"/>
        </w:numPr>
      </w:pPr>
      <w:r>
        <w:t xml:space="preserve">Treat all children and members of staff equally. </w:t>
      </w:r>
    </w:p>
    <w:p w14:paraId="2104FE44" w14:textId="77777777" w:rsidR="003679DE" w:rsidRDefault="003679DE" w:rsidP="0035581D">
      <w:pPr>
        <w:pStyle w:val="NoSpacing"/>
        <w:numPr>
          <w:ilvl w:val="0"/>
          <w:numId w:val="26"/>
        </w:numPr>
      </w:pPr>
      <w:r>
        <w:t xml:space="preserve">Report any incident </w:t>
      </w:r>
      <w:r w:rsidR="00033B54">
        <w:t>of poor</w:t>
      </w:r>
      <w:r>
        <w:t xml:space="preserve"> behaviour to the class teacher immediately. </w:t>
      </w:r>
    </w:p>
    <w:p w14:paraId="579B2BFA" w14:textId="77777777" w:rsidR="003679DE" w:rsidRDefault="003679DE" w:rsidP="0035581D">
      <w:pPr>
        <w:pStyle w:val="NoSpacing"/>
        <w:numPr>
          <w:ilvl w:val="0"/>
          <w:numId w:val="26"/>
        </w:numPr>
      </w:pPr>
      <w:r>
        <w:t xml:space="preserve">Dress and behave in a manner which promotes healthy and safe working practices. </w:t>
      </w:r>
    </w:p>
    <w:p w14:paraId="76F2F547" w14:textId="77777777" w:rsidR="003679DE" w:rsidRDefault="003679DE" w:rsidP="0035581D">
      <w:pPr>
        <w:pStyle w:val="NoSpacing"/>
        <w:numPr>
          <w:ilvl w:val="0"/>
          <w:numId w:val="26"/>
        </w:numPr>
      </w:pPr>
      <w:r>
        <w:t xml:space="preserve">Accept and follow directions from your supervising staff member and seek guidance through clarification where you may be uncertain of tasks or requirements. </w:t>
      </w:r>
    </w:p>
    <w:p w14:paraId="61B88E5D" w14:textId="77777777" w:rsidR="003679DE" w:rsidRDefault="003679DE" w:rsidP="0035581D">
      <w:pPr>
        <w:pStyle w:val="NoSpacing"/>
        <w:numPr>
          <w:ilvl w:val="0"/>
          <w:numId w:val="26"/>
        </w:numPr>
      </w:pPr>
      <w:r>
        <w:t xml:space="preserve">Observe safe working practices which avoid unnecessary risks, apply reasonable instructions given by supervisors, and report to the supervising staff member any potential hazard in the workplace. </w:t>
      </w:r>
    </w:p>
    <w:p w14:paraId="003A8372" w14:textId="77777777" w:rsidR="003679DE" w:rsidRDefault="003679DE" w:rsidP="0035581D">
      <w:pPr>
        <w:pStyle w:val="NoSpacing"/>
        <w:numPr>
          <w:ilvl w:val="0"/>
          <w:numId w:val="26"/>
        </w:numPr>
      </w:pPr>
      <w:r>
        <w:t xml:space="preserve">Avoid waste or extravagance and make proper use of the resources of the school. </w:t>
      </w:r>
    </w:p>
    <w:p w14:paraId="5FD150FA" w14:textId="77777777" w:rsidR="003679DE" w:rsidRDefault="003679DE" w:rsidP="0035581D">
      <w:pPr>
        <w:pStyle w:val="NoSpacing"/>
        <w:numPr>
          <w:ilvl w:val="0"/>
          <w:numId w:val="26"/>
        </w:numPr>
      </w:pPr>
      <w:r>
        <w:t xml:space="preserve">Conduct your work in a co-operative manner. </w:t>
      </w:r>
    </w:p>
    <w:p w14:paraId="7C1C793C" w14:textId="77777777" w:rsidR="003679DE" w:rsidRDefault="003679DE" w:rsidP="0035581D">
      <w:pPr>
        <w:pStyle w:val="NoSpacing"/>
        <w:numPr>
          <w:ilvl w:val="0"/>
          <w:numId w:val="26"/>
        </w:numPr>
      </w:pPr>
      <w:r>
        <w:t xml:space="preserve">Turn your mobile phone off while you are on school premises. </w:t>
      </w:r>
    </w:p>
    <w:p w14:paraId="6B63E908" w14:textId="77777777" w:rsidR="003679DE" w:rsidRDefault="003679DE" w:rsidP="0035581D">
      <w:pPr>
        <w:pStyle w:val="Heading3"/>
      </w:pPr>
      <w:r>
        <w:lastRenderedPageBreak/>
        <w:t xml:space="preserve">You should never </w:t>
      </w:r>
    </w:p>
    <w:p w14:paraId="72EFCA05" w14:textId="77777777" w:rsidR="003679DE" w:rsidRDefault="003679DE" w:rsidP="0035581D">
      <w:pPr>
        <w:pStyle w:val="NoSpacing"/>
        <w:numPr>
          <w:ilvl w:val="0"/>
          <w:numId w:val="27"/>
        </w:numPr>
      </w:pPr>
      <w:r>
        <w:t xml:space="preserve">Tell a child off. As a volunteer, you are not expected to discipline children.  If there are any problems, tell the class teacher straight away and he or she will deal with the situation. </w:t>
      </w:r>
    </w:p>
    <w:p w14:paraId="7426143B" w14:textId="77777777" w:rsidR="003679DE" w:rsidRDefault="003679DE" w:rsidP="0035581D">
      <w:pPr>
        <w:pStyle w:val="NoSpacing"/>
        <w:numPr>
          <w:ilvl w:val="0"/>
          <w:numId w:val="27"/>
        </w:numPr>
      </w:pPr>
      <w:r>
        <w:t xml:space="preserve">Shout, hit, threaten or manhandle a child. </w:t>
      </w:r>
    </w:p>
    <w:p w14:paraId="73E3035B" w14:textId="77777777" w:rsidR="003679DE" w:rsidRDefault="003679DE" w:rsidP="0035581D">
      <w:pPr>
        <w:pStyle w:val="NoSpacing"/>
        <w:numPr>
          <w:ilvl w:val="0"/>
          <w:numId w:val="27"/>
        </w:numPr>
      </w:pPr>
      <w:r>
        <w:t xml:space="preserve">Take photographs in school without the prior permission of the </w:t>
      </w:r>
      <w:r w:rsidR="006E6405">
        <w:t>Headteacher</w:t>
      </w:r>
      <w:r>
        <w:t xml:space="preserve">. </w:t>
      </w:r>
    </w:p>
    <w:p w14:paraId="6704B7DC" w14:textId="77777777" w:rsidR="003679DE" w:rsidRDefault="003679DE" w:rsidP="0035581D">
      <w:pPr>
        <w:pStyle w:val="NoSpacing"/>
        <w:numPr>
          <w:ilvl w:val="0"/>
          <w:numId w:val="27"/>
        </w:numPr>
      </w:pPr>
      <w:r>
        <w:t xml:space="preserve">Develop ‘personal’ or sexual relationships with pupils. </w:t>
      </w:r>
    </w:p>
    <w:p w14:paraId="3B0E723A" w14:textId="77777777" w:rsidR="003679DE" w:rsidRDefault="003679DE" w:rsidP="0035581D">
      <w:pPr>
        <w:pStyle w:val="NoSpacing"/>
        <w:numPr>
          <w:ilvl w:val="0"/>
          <w:numId w:val="27"/>
        </w:numPr>
      </w:pPr>
      <w:r>
        <w:t xml:space="preserve">Work with children when you are not in the proper physical or emotional state to do so. For example: under medication which makes you drowsy, or under extreme stress which may impair your judgement. </w:t>
      </w:r>
    </w:p>
    <w:p w14:paraId="3440E5DA" w14:textId="77777777" w:rsidR="003679DE" w:rsidRDefault="003679DE" w:rsidP="0035581D">
      <w:pPr>
        <w:pStyle w:val="NoSpacing"/>
        <w:numPr>
          <w:ilvl w:val="0"/>
          <w:numId w:val="27"/>
        </w:numPr>
      </w:pPr>
      <w:r>
        <w:t xml:space="preserve">Behave in an illegal, improper or unsafe manner. For example: smoking or drinking alcohol. </w:t>
      </w:r>
    </w:p>
    <w:p w14:paraId="38BE9A50" w14:textId="77777777" w:rsidR="003679DE" w:rsidRDefault="003679DE" w:rsidP="0035581D">
      <w:pPr>
        <w:pStyle w:val="NoSpacing"/>
        <w:numPr>
          <w:ilvl w:val="0"/>
          <w:numId w:val="27"/>
        </w:numPr>
      </w:pPr>
      <w:r>
        <w:t>Share your personal contact details with pupils or make personal arrangements to meet children outside school. This includes all social media, e</w:t>
      </w:r>
      <w:r w:rsidR="00033B54">
        <w:t>.</w:t>
      </w:r>
      <w:r>
        <w:t>g</w:t>
      </w:r>
      <w:r w:rsidR="00033B54">
        <w:t>.</w:t>
      </w:r>
      <w:r>
        <w:t xml:space="preserve"> Facebook and Instagram. </w:t>
      </w:r>
    </w:p>
    <w:p w14:paraId="0332B8CC" w14:textId="77777777" w:rsidR="003679DE" w:rsidRDefault="003679DE" w:rsidP="0035581D">
      <w:pPr>
        <w:pStyle w:val="NoSpacing"/>
        <w:numPr>
          <w:ilvl w:val="0"/>
          <w:numId w:val="27"/>
        </w:numPr>
      </w:pPr>
      <w:r>
        <w:t xml:space="preserve">Discriminate favourably or unfavourably towards a child. </w:t>
      </w:r>
    </w:p>
    <w:p w14:paraId="4BE81365" w14:textId="77777777" w:rsidR="003679DE" w:rsidRDefault="003679DE" w:rsidP="0035581D">
      <w:pPr>
        <w:pStyle w:val="NoSpacing"/>
        <w:numPr>
          <w:ilvl w:val="0"/>
          <w:numId w:val="27"/>
        </w:numPr>
      </w:pPr>
      <w:r>
        <w:t xml:space="preserve">Make inappropriate jokes or remarks of a sexual, racial, intimidating, discriminatory or offensive nature. </w:t>
      </w:r>
    </w:p>
    <w:p w14:paraId="213CE6C2" w14:textId="77777777" w:rsidR="003679DE" w:rsidRDefault="003679DE" w:rsidP="0035581D">
      <w:pPr>
        <w:pStyle w:val="NoSpacing"/>
        <w:numPr>
          <w:ilvl w:val="0"/>
          <w:numId w:val="27"/>
        </w:numPr>
      </w:pPr>
      <w:r>
        <w:t xml:space="preserve">Behave in a manner which may bring the school into disrepute when representing the school. </w:t>
      </w:r>
    </w:p>
    <w:p w14:paraId="386D5B85" w14:textId="77777777" w:rsidR="003679DE" w:rsidRDefault="003679DE" w:rsidP="0035581D">
      <w:pPr>
        <w:pStyle w:val="NoSpacing"/>
        <w:numPr>
          <w:ilvl w:val="0"/>
          <w:numId w:val="27"/>
        </w:numPr>
      </w:pPr>
      <w:r>
        <w:t xml:space="preserve">Give or receive (other than ‘token’) gifts, unless arranged through your </w:t>
      </w:r>
      <w:r w:rsidR="006E6405">
        <w:t>Headteacher</w:t>
      </w:r>
      <w:r>
        <w:t xml:space="preserve">, for example, outgrown sports kit, football boots or uniform. These would be given to the school, for the school to distribute accordingly.  </w:t>
      </w:r>
    </w:p>
    <w:p w14:paraId="565CDC40" w14:textId="77777777" w:rsidR="00033B54" w:rsidRDefault="00033B54" w:rsidP="0035581D">
      <w:pPr>
        <w:pStyle w:val="NoSpacing"/>
        <w:numPr>
          <w:ilvl w:val="0"/>
          <w:numId w:val="27"/>
        </w:numPr>
      </w:pPr>
      <w:r>
        <w:t xml:space="preserve">Comment on school practices with those outside of school. If you have any concerns, raise them with staff in school. </w:t>
      </w:r>
    </w:p>
    <w:p w14:paraId="437A6269" w14:textId="77777777" w:rsidR="0035581D" w:rsidRDefault="0035581D" w:rsidP="0035581D">
      <w:pPr>
        <w:pStyle w:val="NoSpacing"/>
      </w:pPr>
    </w:p>
    <w:p w14:paraId="491E23D8" w14:textId="7315A88C" w:rsidR="003679DE" w:rsidRPr="0035581D" w:rsidRDefault="003679DE" w:rsidP="003679DE">
      <w:pPr>
        <w:pStyle w:val="NoSpacing"/>
        <w:rPr>
          <w:b/>
        </w:rPr>
      </w:pPr>
      <w:r w:rsidRPr="0035581D">
        <w:rPr>
          <w:b/>
        </w:rPr>
        <w:t>I, _________________________ have read Oasis</w:t>
      </w:r>
      <w:r w:rsidR="00CB4B07">
        <w:rPr>
          <w:b/>
        </w:rPr>
        <w:t xml:space="preserve"> Academy</w:t>
      </w:r>
      <w:r w:rsidRPr="0035581D">
        <w:rPr>
          <w:b/>
        </w:rPr>
        <w:t xml:space="preserve"> Sh</w:t>
      </w:r>
      <w:r w:rsidR="00CB4B07">
        <w:rPr>
          <w:b/>
        </w:rPr>
        <w:t xml:space="preserve">ort Heath’s </w:t>
      </w:r>
      <w:r w:rsidRPr="0035581D">
        <w:rPr>
          <w:b/>
        </w:rPr>
        <w:t xml:space="preserve">Code of Conduct and Volunteer Policy and agree to abide by the safe code of conduct.    </w:t>
      </w:r>
    </w:p>
    <w:p w14:paraId="2451FD2C" w14:textId="77777777" w:rsidR="0035581D" w:rsidRPr="0035581D" w:rsidRDefault="0035581D" w:rsidP="003679DE">
      <w:pPr>
        <w:pStyle w:val="NoSpacing"/>
        <w:rPr>
          <w:b/>
        </w:rPr>
      </w:pPr>
    </w:p>
    <w:p w14:paraId="786A4371" w14:textId="77777777" w:rsidR="003679DE" w:rsidRDefault="003679DE" w:rsidP="003679DE">
      <w:pPr>
        <w:pStyle w:val="NoSpacing"/>
        <w:rPr>
          <w:b/>
        </w:rPr>
      </w:pPr>
      <w:r w:rsidRPr="0035581D">
        <w:rPr>
          <w:b/>
        </w:rPr>
        <w:t xml:space="preserve">Signed _________________                                 Date _________________________ </w:t>
      </w:r>
    </w:p>
    <w:p w14:paraId="1FAA4AAD" w14:textId="77777777" w:rsidR="00033B54" w:rsidRPr="0035581D" w:rsidRDefault="00033B54" w:rsidP="003679DE">
      <w:pPr>
        <w:pStyle w:val="NoSpacing"/>
        <w:rPr>
          <w:b/>
        </w:rPr>
      </w:pPr>
      <w:r>
        <w:rPr>
          <w:b/>
        </w:rPr>
        <w:br w:type="page"/>
      </w:r>
    </w:p>
    <w:p w14:paraId="62FF95CE" w14:textId="77777777" w:rsidR="00757084" w:rsidRPr="004E4633" w:rsidRDefault="000B4F33" w:rsidP="00033B54">
      <w:pPr>
        <w:pStyle w:val="Heading2"/>
      </w:pPr>
      <w:r>
        <w:lastRenderedPageBreak/>
        <w:t xml:space="preserve">Section G:  </w:t>
      </w:r>
      <w:r w:rsidR="00033B54">
        <w:t>EQUAL OPPORt</w:t>
      </w:r>
      <w:r w:rsidR="00757084" w:rsidRPr="004E4633">
        <w:t>UNITIES</w:t>
      </w:r>
    </w:p>
    <w:p w14:paraId="0222DA34" w14:textId="77777777" w:rsidR="00757084" w:rsidRPr="00AF067E" w:rsidRDefault="00757084" w:rsidP="000B4F33">
      <w:r w:rsidRPr="004E4633">
        <w:t xml:space="preserve">Oasis Community Learning is working towards equality of opportunity for all who apply for </w:t>
      </w:r>
      <w:r w:rsidR="0005729B" w:rsidRPr="004E4633">
        <w:t xml:space="preserve">volunteer work </w:t>
      </w:r>
      <w:r w:rsidRPr="004E4633">
        <w:t>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Oasis Community Learning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r w:rsidR="0035581D">
        <w:t xml:space="preserve"> </w:t>
      </w:r>
      <w:r w:rsidRPr="004E4633">
        <w:rPr>
          <w:rFonts w:cs="Arial"/>
          <w:b/>
          <w:bCs/>
        </w:rPr>
        <w:t>Your help in this matter is entirely voluntary and will in no way affect your application.</w:t>
      </w:r>
    </w:p>
    <w:p w14:paraId="0AE613F2" w14:textId="5F3D2C53" w:rsidR="00757084" w:rsidRPr="004E4633" w:rsidRDefault="00757084" w:rsidP="000B4F33">
      <w:pPr>
        <w:rPr>
          <w:rFonts w:cs="Arial"/>
        </w:rPr>
      </w:pPr>
      <w:r w:rsidRPr="00382A4F">
        <w:rPr>
          <w:rFonts w:cs="Arial"/>
          <w:b/>
        </w:rPr>
        <w:t>Please indicate your gender:</w:t>
      </w:r>
      <w:r w:rsidRPr="004E4633">
        <w:rPr>
          <w:rFonts w:cs="Arial"/>
        </w:rPr>
        <w:tab/>
      </w:r>
      <w:r w:rsidR="00382A4F">
        <w:rPr>
          <w:rFonts w:cs="Arial"/>
        </w:rPr>
        <w:br/>
      </w:r>
      <w:r w:rsidRPr="004E4633">
        <w:rPr>
          <w:rFonts w:cs="Arial"/>
        </w:rPr>
        <w:t xml:space="preserve">Male </w:t>
      </w:r>
      <w:r w:rsidRPr="004E4633">
        <w:rPr>
          <w:rFonts w:cs="Arial"/>
        </w:rPr>
        <w:tab/>
      </w:r>
      <w:sdt>
        <w:sdtPr>
          <w:rPr>
            <w:rFonts w:cs="Arial"/>
            <w:b/>
            <w:sz w:val="24"/>
          </w:rPr>
          <w:id w:val="-1411686349"/>
          <w14:checkbox>
            <w14:checked w14:val="0"/>
            <w14:checkedState w14:val="2612" w14:font="MS Gothic"/>
            <w14:uncheckedState w14:val="2610" w14:font="MS Gothic"/>
          </w14:checkbox>
        </w:sdtPr>
        <w:sdtEndPr/>
        <w:sdtContent>
          <w:r w:rsidR="00382A4F">
            <w:rPr>
              <w:rFonts w:ascii="MS Gothic" w:eastAsia="MS Gothic" w:hAnsi="MS Gothic" w:cs="Arial" w:hint="eastAsia"/>
              <w:b/>
              <w:sz w:val="24"/>
            </w:rPr>
            <w:t>☐</w:t>
          </w:r>
        </w:sdtContent>
      </w:sdt>
      <w:r w:rsidR="00382A4F">
        <w:rPr>
          <w:rFonts w:cs="Arial"/>
        </w:rPr>
        <w:t xml:space="preserve">                             </w:t>
      </w:r>
      <w:r w:rsidRPr="004E4633">
        <w:rPr>
          <w:rFonts w:cs="Arial"/>
        </w:rPr>
        <w:t>Female</w:t>
      </w:r>
      <w:r w:rsidRPr="004E4633">
        <w:rPr>
          <w:rFonts w:cs="Arial"/>
        </w:rPr>
        <w:tab/>
      </w:r>
      <w:r w:rsidR="00382A4F">
        <w:rPr>
          <w:rFonts w:cs="Arial"/>
        </w:rPr>
        <w:t xml:space="preserve">     </w:t>
      </w:r>
      <w:sdt>
        <w:sdtPr>
          <w:rPr>
            <w:rFonts w:cs="Arial"/>
            <w:b/>
            <w:sz w:val="24"/>
          </w:rPr>
          <w:id w:val="1614243102"/>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5A54FBD1" w14:textId="6D11CEF3" w:rsidR="00757084" w:rsidRPr="00382A4F" w:rsidRDefault="00757084" w:rsidP="000B4F33">
      <w:pPr>
        <w:rPr>
          <w:rFonts w:cs="Arial"/>
        </w:rPr>
      </w:pPr>
      <w:r w:rsidRPr="00382A4F">
        <w:rPr>
          <w:rFonts w:cs="Arial"/>
          <w:b/>
        </w:rPr>
        <w:t>Please indicate your age:</w:t>
      </w:r>
      <w:r w:rsidRPr="004E4633">
        <w:rPr>
          <w:rFonts w:cs="Arial"/>
        </w:rPr>
        <w:tab/>
      </w:r>
      <w:r w:rsidR="00382A4F">
        <w:rPr>
          <w:rFonts w:cs="Arial"/>
        </w:rPr>
        <w:br/>
      </w:r>
      <w:r w:rsidRPr="004E4633">
        <w:rPr>
          <w:rFonts w:cs="Arial"/>
        </w:rPr>
        <w:t>16 – 25</w:t>
      </w:r>
      <w:r w:rsidRPr="004E4633">
        <w:rPr>
          <w:rFonts w:cs="Arial"/>
        </w:rPr>
        <w:tab/>
      </w:r>
      <w:sdt>
        <w:sdtPr>
          <w:rPr>
            <w:rFonts w:cs="Arial"/>
            <w:b/>
            <w:sz w:val="24"/>
          </w:rPr>
          <w:id w:val="1748300920"/>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Pr>
          <w:rFonts w:cs="Arial"/>
        </w:rPr>
        <w:t xml:space="preserve">      </w:t>
      </w:r>
      <w:r w:rsidRPr="004E4633">
        <w:rPr>
          <w:rFonts w:cs="Arial"/>
        </w:rPr>
        <w:t>26 – 35</w:t>
      </w:r>
      <w:r w:rsidRPr="004E4633">
        <w:rPr>
          <w:rFonts w:cs="Arial"/>
        </w:rPr>
        <w:tab/>
      </w:r>
      <w:sdt>
        <w:sdtPr>
          <w:rPr>
            <w:rFonts w:cs="Arial"/>
            <w:b/>
            <w:sz w:val="24"/>
          </w:rPr>
          <w:id w:val="1177158203"/>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Pr="004E4633">
        <w:rPr>
          <w:rFonts w:cs="Arial"/>
          <w:szCs w:val="24"/>
        </w:rPr>
        <w:tab/>
      </w:r>
      <w:r w:rsidRPr="004E4633">
        <w:rPr>
          <w:rFonts w:cs="Arial"/>
        </w:rPr>
        <w:t>36 – 45</w:t>
      </w:r>
      <w:r w:rsidR="00382A4F">
        <w:rPr>
          <w:rFonts w:cs="Arial"/>
        </w:rPr>
        <w:t xml:space="preserve">  </w:t>
      </w:r>
      <w:r w:rsidRPr="004E4633">
        <w:rPr>
          <w:rFonts w:cs="Arial"/>
        </w:rPr>
        <w:tab/>
      </w:r>
      <w:sdt>
        <w:sdtPr>
          <w:rPr>
            <w:rFonts w:cs="Arial"/>
            <w:b/>
            <w:sz w:val="24"/>
          </w:rPr>
          <w:id w:val="976106968"/>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Pr>
          <w:rFonts w:cs="Arial"/>
        </w:rPr>
        <w:t xml:space="preserve">        46 - 55</w:t>
      </w:r>
      <w:r w:rsidRPr="004E4633">
        <w:rPr>
          <w:rFonts w:cs="Arial"/>
        </w:rPr>
        <w:tab/>
      </w:r>
      <w:sdt>
        <w:sdtPr>
          <w:rPr>
            <w:rFonts w:cs="Arial"/>
            <w:b/>
            <w:sz w:val="24"/>
          </w:rPr>
          <w:id w:val="1434399242"/>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Pr="004E4633">
        <w:rPr>
          <w:rFonts w:cs="Arial"/>
        </w:rPr>
        <w:tab/>
        <w:t>56 – 65</w:t>
      </w:r>
      <w:r w:rsidRPr="004E4633">
        <w:rPr>
          <w:rFonts w:cs="Arial"/>
        </w:rPr>
        <w:tab/>
      </w:r>
      <w:sdt>
        <w:sdtPr>
          <w:rPr>
            <w:rFonts w:cs="Arial"/>
            <w:b/>
            <w:sz w:val="24"/>
          </w:rPr>
          <w:id w:val="-825823503"/>
          <w14:checkbox>
            <w14:checked w14:val="0"/>
            <w14:checkedState w14:val="2612" w14:font="MS Gothic"/>
            <w14:uncheckedState w14:val="2610" w14:font="MS Gothic"/>
          </w14:checkbox>
        </w:sdtPr>
        <w:sdtEndPr/>
        <w:sdtContent>
          <w:r w:rsidR="00382A4F">
            <w:rPr>
              <w:rFonts w:ascii="MS Gothic" w:eastAsia="MS Gothic" w:hAnsi="MS Gothic" w:cs="Arial" w:hint="eastAsia"/>
              <w:b/>
              <w:sz w:val="24"/>
            </w:rPr>
            <w:t>☐</w:t>
          </w:r>
        </w:sdtContent>
      </w:sdt>
      <w:r w:rsidR="00382A4F">
        <w:rPr>
          <w:rFonts w:cs="Arial"/>
          <w:b/>
          <w:sz w:val="24"/>
        </w:rPr>
        <w:t xml:space="preserve">      </w:t>
      </w:r>
      <w:r w:rsidR="00382A4F">
        <w:rPr>
          <w:rFonts w:cs="Arial"/>
        </w:rPr>
        <w:t>65 +</w:t>
      </w:r>
      <w:r w:rsidRPr="004E4633">
        <w:rPr>
          <w:rFonts w:cs="Arial"/>
        </w:rPr>
        <w:tab/>
      </w:r>
      <w:sdt>
        <w:sdtPr>
          <w:rPr>
            <w:rFonts w:cs="Arial"/>
            <w:b/>
            <w:sz w:val="24"/>
          </w:rPr>
          <w:id w:val="812070011"/>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094D56F2" w14:textId="77777777" w:rsidR="0035581D" w:rsidRDefault="00757084" w:rsidP="000B4F33">
      <w:pPr>
        <w:rPr>
          <w:rFonts w:cs="Arial"/>
        </w:rPr>
      </w:pPr>
      <w:r w:rsidRPr="004E4633">
        <w:rPr>
          <w:rFonts w:cs="Arial"/>
        </w:rPr>
        <w:t>Ethnic origin is not about nationality, place of birth or citizenship.  It is to do with colour and broad ethnic group.  UK citizens can belong to any of the groups indicated below.</w:t>
      </w:r>
      <w:r w:rsidR="0035581D">
        <w:rPr>
          <w:rFonts w:cs="Arial"/>
        </w:rPr>
        <w:t xml:space="preserve"> Please tick below: </w:t>
      </w:r>
    </w:p>
    <w:p w14:paraId="770D4978" w14:textId="77777777" w:rsidR="00757084" w:rsidRPr="0035581D" w:rsidRDefault="00757084" w:rsidP="000B4F33">
      <w:pPr>
        <w:rPr>
          <w:rFonts w:cs="Arial"/>
        </w:rPr>
      </w:pPr>
      <w:r w:rsidRPr="004E4633">
        <w:rPr>
          <w:rFonts w:cs="Arial"/>
          <w:b/>
        </w:rPr>
        <w:t>White</w:t>
      </w:r>
      <w:r w:rsidRPr="004E4633">
        <w:rPr>
          <w:rFonts w:cs="Arial"/>
          <w:b/>
        </w:rPr>
        <w:tab/>
      </w:r>
      <w:r w:rsidRPr="004E4633">
        <w:rPr>
          <w:rFonts w:cs="Arial"/>
          <w:b/>
        </w:rPr>
        <w:tab/>
      </w:r>
      <w:r w:rsidRPr="004E4633">
        <w:rPr>
          <w:rFonts w:cs="Arial"/>
          <w:b/>
        </w:rPr>
        <w:tab/>
      </w:r>
      <w:r w:rsidRPr="004E4633">
        <w:rPr>
          <w:rFonts w:cs="Arial"/>
          <w:b/>
        </w:rPr>
        <w:tab/>
      </w:r>
      <w:r w:rsidRPr="004E4633">
        <w:rPr>
          <w:rFonts w:cs="Arial"/>
          <w:b/>
        </w:rPr>
        <w:tab/>
      </w:r>
      <w:r w:rsidRPr="004E4633">
        <w:rPr>
          <w:rFonts w:cs="Arial"/>
          <w:b/>
        </w:rPr>
        <w:tab/>
      </w:r>
      <w:r w:rsidRPr="004E4633">
        <w:rPr>
          <w:rFonts w:cs="Arial"/>
          <w:b/>
        </w:rPr>
        <w:tab/>
        <w:t>Mixed</w:t>
      </w:r>
      <w:r w:rsidRPr="004E4633">
        <w:rPr>
          <w:rFonts w:cs="Arial"/>
          <w:b/>
        </w:rPr>
        <w:tab/>
      </w:r>
    </w:p>
    <w:p w14:paraId="53C86C57" w14:textId="56135434" w:rsidR="00757084" w:rsidRPr="004E4633" w:rsidRDefault="00757084" w:rsidP="000B4F33">
      <w:pPr>
        <w:rPr>
          <w:rFonts w:cs="Arial"/>
        </w:rPr>
      </w:pPr>
      <w:r w:rsidRPr="004E4633">
        <w:rPr>
          <w:rFonts w:cs="Arial"/>
        </w:rPr>
        <w:t>British</w:t>
      </w:r>
      <w:r w:rsidRPr="004E4633">
        <w:rPr>
          <w:rFonts w:cs="Arial"/>
        </w:rPr>
        <w:tab/>
      </w:r>
      <w:r w:rsidRPr="004E4633">
        <w:rPr>
          <w:rFonts w:cs="Arial"/>
        </w:rPr>
        <w:tab/>
      </w:r>
      <w:r w:rsidRPr="004E4633">
        <w:rPr>
          <w:rFonts w:cs="Arial"/>
        </w:rPr>
        <w:tab/>
      </w:r>
      <w:r w:rsidRPr="004E4633">
        <w:rPr>
          <w:rFonts w:cs="Arial"/>
        </w:rPr>
        <w:tab/>
      </w:r>
      <w:sdt>
        <w:sdtPr>
          <w:rPr>
            <w:rFonts w:cs="Arial"/>
            <w:b/>
            <w:sz w:val="24"/>
          </w:rPr>
          <w:id w:val="-257444103"/>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Pr="004E4633">
        <w:rPr>
          <w:rFonts w:cs="Arial"/>
        </w:rPr>
        <w:tab/>
      </w:r>
      <w:r w:rsidRPr="004E4633">
        <w:rPr>
          <w:rFonts w:cs="Arial"/>
        </w:rPr>
        <w:tab/>
      </w:r>
      <w:r w:rsidRPr="004E4633">
        <w:rPr>
          <w:rFonts w:cs="Arial"/>
        </w:rPr>
        <w:tab/>
        <w:t xml:space="preserve">White &amp; Black </w:t>
      </w:r>
      <w:r w:rsidR="002C41E6" w:rsidRPr="004E4633">
        <w:rPr>
          <w:rFonts w:cs="Arial"/>
        </w:rPr>
        <w:t>Caribbean</w:t>
      </w:r>
      <w:r w:rsidRPr="004E4633">
        <w:rPr>
          <w:rFonts w:cs="Arial"/>
        </w:rPr>
        <w:tab/>
      </w:r>
      <w:sdt>
        <w:sdtPr>
          <w:rPr>
            <w:rFonts w:cs="Arial"/>
            <w:b/>
            <w:sz w:val="24"/>
          </w:rPr>
          <w:id w:val="-834842522"/>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4AF1273D" w14:textId="272E1F54" w:rsidR="00757084" w:rsidRPr="004E4633" w:rsidRDefault="00757084" w:rsidP="000B4F33">
      <w:pPr>
        <w:rPr>
          <w:rFonts w:cs="Arial"/>
        </w:rPr>
      </w:pPr>
      <w:r w:rsidRPr="004E4633">
        <w:rPr>
          <w:rFonts w:cs="Arial"/>
        </w:rPr>
        <w:t>Irish</w:t>
      </w:r>
      <w:r w:rsidRPr="004E4633">
        <w:rPr>
          <w:rFonts w:cs="Arial"/>
        </w:rPr>
        <w:tab/>
      </w:r>
      <w:r w:rsidRPr="004E4633">
        <w:rPr>
          <w:rFonts w:cs="Arial"/>
        </w:rPr>
        <w:tab/>
      </w:r>
      <w:r w:rsidRPr="004E4633">
        <w:rPr>
          <w:rFonts w:cs="Arial"/>
        </w:rPr>
        <w:tab/>
      </w:r>
      <w:r w:rsidRPr="004E4633">
        <w:rPr>
          <w:rFonts w:cs="Arial"/>
        </w:rPr>
        <w:tab/>
      </w:r>
      <w:sdt>
        <w:sdtPr>
          <w:rPr>
            <w:rFonts w:cs="Arial"/>
            <w:b/>
            <w:sz w:val="24"/>
          </w:rPr>
          <w:id w:val="-692373838"/>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Pr="004E4633">
        <w:rPr>
          <w:rFonts w:cs="Arial"/>
        </w:rPr>
        <w:tab/>
      </w:r>
      <w:r w:rsidRPr="004E4633">
        <w:rPr>
          <w:rFonts w:cs="Arial"/>
        </w:rPr>
        <w:tab/>
      </w:r>
      <w:r w:rsidRPr="004E4633">
        <w:rPr>
          <w:rFonts w:cs="Arial"/>
        </w:rPr>
        <w:tab/>
        <w:t>White &amp; Black African</w:t>
      </w:r>
      <w:r w:rsidRPr="004E4633">
        <w:rPr>
          <w:rFonts w:cs="Arial"/>
        </w:rPr>
        <w:tab/>
      </w:r>
      <w:sdt>
        <w:sdtPr>
          <w:rPr>
            <w:rFonts w:cs="Arial"/>
            <w:b/>
            <w:sz w:val="24"/>
          </w:rPr>
          <w:id w:val="393941040"/>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207B1CA3" w14:textId="0E58AD73" w:rsidR="00757084" w:rsidRPr="004E4633" w:rsidRDefault="00757084" w:rsidP="000B4F33">
      <w:pPr>
        <w:rPr>
          <w:rFonts w:cs="Arial"/>
        </w:rPr>
      </w:pPr>
      <w:r w:rsidRPr="004E4633">
        <w:rPr>
          <w:rFonts w:cs="Arial"/>
        </w:rPr>
        <w:t>Any Other White Background</w:t>
      </w:r>
      <w:r w:rsidRPr="004E4633">
        <w:rPr>
          <w:rFonts w:cs="Arial"/>
        </w:rPr>
        <w:tab/>
      </w:r>
      <w:sdt>
        <w:sdtPr>
          <w:rPr>
            <w:rFonts w:cs="Arial"/>
            <w:b/>
            <w:sz w:val="24"/>
          </w:rPr>
          <w:id w:val="1791474611"/>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Pr="004E4633">
        <w:rPr>
          <w:rFonts w:cs="Arial"/>
        </w:rPr>
        <w:t xml:space="preserve">  </w:t>
      </w:r>
      <w:r w:rsidRPr="004E4633">
        <w:rPr>
          <w:rFonts w:cs="Arial"/>
        </w:rPr>
        <w:tab/>
      </w:r>
      <w:r w:rsidRPr="004E4633">
        <w:rPr>
          <w:rFonts w:cs="Arial"/>
        </w:rPr>
        <w:tab/>
      </w:r>
      <w:r w:rsidRPr="004E4633">
        <w:rPr>
          <w:rFonts w:cs="Arial"/>
        </w:rPr>
        <w:tab/>
        <w:t>White &amp; Asian</w:t>
      </w:r>
      <w:r w:rsidRPr="004E4633">
        <w:rPr>
          <w:rFonts w:cs="Arial"/>
        </w:rPr>
        <w:tab/>
      </w:r>
      <w:r w:rsidRPr="004E4633">
        <w:rPr>
          <w:rFonts w:cs="Arial"/>
        </w:rPr>
        <w:tab/>
      </w:r>
      <w:sdt>
        <w:sdtPr>
          <w:rPr>
            <w:rFonts w:cs="Arial"/>
            <w:b/>
            <w:sz w:val="24"/>
          </w:rPr>
          <w:id w:val="1372735465"/>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2E066C03" w14:textId="3E920040" w:rsidR="00757084" w:rsidRPr="004E4633" w:rsidRDefault="00757084" w:rsidP="000B4F33">
      <w:pPr>
        <w:rPr>
          <w:rFonts w:cs="Arial"/>
        </w:rPr>
      </w:pPr>
      <w:r w:rsidRPr="004E4633">
        <w:rPr>
          <w:rFonts w:cs="Arial"/>
        </w:rPr>
        <w:t>(Please state)</w:t>
      </w:r>
      <w:r w:rsidRPr="004E4633">
        <w:rPr>
          <w:rFonts w:cs="Arial"/>
        </w:rPr>
        <w:tab/>
        <w:t>…………………..</w:t>
      </w:r>
      <w:r w:rsidRPr="004E4633">
        <w:rPr>
          <w:rFonts w:cs="Arial"/>
        </w:rPr>
        <w:tab/>
      </w:r>
      <w:r w:rsidRPr="004E4633">
        <w:rPr>
          <w:rFonts w:cs="Arial"/>
        </w:rPr>
        <w:tab/>
      </w:r>
      <w:r w:rsidRPr="004E4633">
        <w:rPr>
          <w:rFonts w:cs="Arial"/>
        </w:rPr>
        <w:tab/>
      </w:r>
      <w:r w:rsidR="00382A4F">
        <w:rPr>
          <w:rFonts w:cs="Arial"/>
        </w:rPr>
        <w:t xml:space="preserve">               </w:t>
      </w:r>
      <w:r w:rsidRPr="004E4633">
        <w:rPr>
          <w:rFonts w:cs="Arial"/>
        </w:rPr>
        <w:t>Any Other Mixed Background</w:t>
      </w:r>
      <w:r w:rsidRPr="004E4633">
        <w:rPr>
          <w:rFonts w:cs="Arial"/>
        </w:rPr>
        <w:tab/>
      </w:r>
      <w:sdt>
        <w:sdtPr>
          <w:rPr>
            <w:rFonts w:cs="Arial"/>
            <w:b/>
            <w:sz w:val="24"/>
          </w:rPr>
          <w:id w:val="1820853586"/>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p>
    <w:p w14:paraId="476A7DEA" w14:textId="77777777" w:rsidR="00757084" w:rsidRPr="004E4633" w:rsidRDefault="00757084" w:rsidP="000B4F33">
      <w:pPr>
        <w:rPr>
          <w:rFonts w:cs="Arial"/>
        </w:rPr>
      </w:pPr>
      <w:r w:rsidRPr="004E4633">
        <w:rPr>
          <w:rFonts w:cs="Arial"/>
        </w:rPr>
        <w:tab/>
      </w:r>
      <w:r w:rsidRPr="004E4633">
        <w:rPr>
          <w:rFonts w:cs="Arial"/>
        </w:rPr>
        <w:tab/>
      </w:r>
      <w:r w:rsidRPr="004E4633">
        <w:rPr>
          <w:rFonts w:cs="Arial"/>
        </w:rPr>
        <w:tab/>
      </w:r>
      <w:r w:rsidRPr="004E4633">
        <w:rPr>
          <w:rFonts w:cs="Arial"/>
        </w:rPr>
        <w:tab/>
      </w:r>
      <w:r w:rsidRPr="004E4633">
        <w:rPr>
          <w:rFonts w:cs="Arial"/>
        </w:rPr>
        <w:tab/>
      </w:r>
      <w:r w:rsidRPr="004E4633">
        <w:rPr>
          <w:rFonts w:cs="Arial"/>
        </w:rPr>
        <w:tab/>
      </w:r>
      <w:r w:rsidRPr="004E4633">
        <w:rPr>
          <w:rFonts w:cs="Arial"/>
        </w:rPr>
        <w:tab/>
        <w:t>(Please state) ……………………</w:t>
      </w:r>
    </w:p>
    <w:p w14:paraId="5B6D5724" w14:textId="77777777" w:rsidR="00757084" w:rsidRPr="004E4633" w:rsidRDefault="00757084" w:rsidP="000B4F33">
      <w:pPr>
        <w:rPr>
          <w:rFonts w:cs="Arial"/>
          <w:b/>
        </w:rPr>
      </w:pPr>
      <w:r w:rsidRPr="004E4633">
        <w:rPr>
          <w:rFonts w:cs="Arial"/>
          <w:b/>
        </w:rPr>
        <w:t>Black or Black British</w:t>
      </w:r>
      <w:r w:rsidRPr="004E4633">
        <w:rPr>
          <w:rFonts w:cs="Arial"/>
          <w:b/>
        </w:rPr>
        <w:tab/>
      </w:r>
      <w:r w:rsidRPr="004E4633">
        <w:rPr>
          <w:rFonts w:cs="Arial"/>
          <w:b/>
        </w:rPr>
        <w:tab/>
      </w:r>
      <w:r w:rsidRPr="004E4633">
        <w:rPr>
          <w:rFonts w:cs="Arial"/>
          <w:b/>
        </w:rPr>
        <w:tab/>
      </w:r>
      <w:r w:rsidRPr="004E4633">
        <w:rPr>
          <w:rFonts w:cs="Arial"/>
          <w:b/>
        </w:rPr>
        <w:tab/>
        <w:t>Asian or Asian British</w:t>
      </w:r>
    </w:p>
    <w:p w14:paraId="0CB4F7D1" w14:textId="5C006C2B" w:rsidR="00757084" w:rsidRPr="004E4633" w:rsidRDefault="00757084" w:rsidP="000B4F33">
      <w:pPr>
        <w:rPr>
          <w:rFonts w:cs="Arial"/>
        </w:rPr>
      </w:pPr>
      <w:r w:rsidRPr="004E4633">
        <w:rPr>
          <w:rFonts w:cs="Arial"/>
        </w:rPr>
        <w:t>Caribbean</w:t>
      </w:r>
      <w:r w:rsidRPr="004E4633">
        <w:rPr>
          <w:rFonts w:cs="Arial"/>
        </w:rPr>
        <w:tab/>
      </w:r>
      <w:r w:rsidRPr="004E4633">
        <w:rPr>
          <w:rFonts w:cs="Arial"/>
        </w:rPr>
        <w:tab/>
      </w:r>
      <w:r w:rsidRPr="004E4633">
        <w:rPr>
          <w:rFonts w:cs="Arial"/>
        </w:rPr>
        <w:tab/>
      </w:r>
      <w:sdt>
        <w:sdtPr>
          <w:rPr>
            <w:rFonts w:cs="Arial"/>
            <w:b/>
            <w:sz w:val="24"/>
          </w:rPr>
          <w:id w:val="-959564280"/>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r w:rsidRPr="004E4633">
        <w:rPr>
          <w:rFonts w:cs="Arial"/>
        </w:rPr>
        <w:tab/>
      </w:r>
      <w:r w:rsidRPr="004E4633">
        <w:rPr>
          <w:rFonts w:cs="Arial"/>
        </w:rPr>
        <w:tab/>
      </w:r>
      <w:r w:rsidRPr="004E4633">
        <w:rPr>
          <w:rFonts w:cs="Arial"/>
        </w:rPr>
        <w:tab/>
        <w:t>Indian</w:t>
      </w:r>
      <w:r w:rsidRPr="004E4633">
        <w:rPr>
          <w:rFonts w:cs="Arial"/>
        </w:rPr>
        <w:tab/>
      </w:r>
      <w:r w:rsidRPr="004E4633">
        <w:rPr>
          <w:rFonts w:cs="Arial"/>
        </w:rPr>
        <w:tab/>
      </w:r>
      <w:r w:rsidRPr="004E4633">
        <w:rPr>
          <w:rFonts w:cs="Arial"/>
        </w:rPr>
        <w:tab/>
      </w:r>
      <w:r w:rsidRPr="004E4633">
        <w:rPr>
          <w:rFonts w:cs="Arial"/>
        </w:rPr>
        <w:tab/>
      </w:r>
      <w:sdt>
        <w:sdtPr>
          <w:rPr>
            <w:rFonts w:cs="Arial"/>
            <w:b/>
            <w:sz w:val="24"/>
          </w:rPr>
          <w:id w:val="-834151829"/>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1593CA72" w14:textId="11F451DE" w:rsidR="00757084" w:rsidRPr="004E4633" w:rsidRDefault="00757084" w:rsidP="000B4F33">
      <w:pPr>
        <w:rPr>
          <w:rFonts w:cs="Arial"/>
        </w:rPr>
      </w:pPr>
      <w:r w:rsidRPr="004E4633">
        <w:rPr>
          <w:rFonts w:cs="Arial"/>
        </w:rPr>
        <w:t>African</w:t>
      </w:r>
      <w:r w:rsidRPr="004E4633">
        <w:rPr>
          <w:rFonts w:cs="Arial"/>
        </w:rPr>
        <w:tab/>
      </w:r>
      <w:r w:rsidRPr="004E4633">
        <w:rPr>
          <w:rFonts w:cs="Arial"/>
        </w:rPr>
        <w:tab/>
      </w:r>
      <w:r w:rsidRPr="004E4633">
        <w:rPr>
          <w:rFonts w:cs="Arial"/>
        </w:rPr>
        <w:tab/>
      </w:r>
      <w:r w:rsidRPr="004E4633">
        <w:rPr>
          <w:rFonts w:cs="Arial"/>
        </w:rPr>
        <w:tab/>
      </w:r>
      <w:sdt>
        <w:sdtPr>
          <w:rPr>
            <w:rFonts w:cs="Arial"/>
            <w:b/>
            <w:sz w:val="24"/>
          </w:rPr>
          <w:id w:val="468092268"/>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r w:rsidRPr="004E4633">
        <w:rPr>
          <w:rFonts w:cs="Arial"/>
        </w:rPr>
        <w:tab/>
      </w:r>
      <w:r w:rsidRPr="004E4633">
        <w:rPr>
          <w:rFonts w:cs="Arial"/>
        </w:rPr>
        <w:tab/>
      </w:r>
      <w:r w:rsidRPr="004E4633">
        <w:rPr>
          <w:rFonts w:cs="Arial"/>
        </w:rPr>
        <w:tab/>
        <w:t>Pakistani</w:t>
      </w:r>
      <w:r w:rsidRPr="004E4633">
        <w:rPr>
          <w:rFonts w:cs="Arial"/>
        </w:rPr>
        <w:tab/>
      </w:r>
      <w:r w:rsidRPr="004E4633">
        <w:rPr>
          <w:rFonts w:cs="Arial"/>
        </w:rPr>
        <w:tab/>
      </w:r>
      <w:r w:rsidRPr="004E4633">
        <w:rPr>
          <w:rFonts w:cs="Arial"/>
        </w:rPr>
        <w:tab/>
      </w:r>
      <w:sdt>
        <w:sdtPr>
          <w:rPr>
            <w:rFonts w:cs="Arial"/>
            <w:b/>
            <w:sz w:val="24"/>
          </w:rPr>
          <w:id w:val="-472523711"/>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61CA2FC2" w14:textId="48B8030D" w:rsidR="00757084" w:rsidRPr="004E4633" w:rsidRDefault="00757084" w:rsidP="000B4F33">
      <w:pPr>
        <w:rPr>
          <w:rFonts w:cs="Arial"/>
        </w:rPr>
      </w:pPr>
      <w:r w:rsidRPr="004E4633">
        <w:rPr>
          <w:rFonts w:cs="Arial"/>
        </w:rPr>
        <w:t>Any Other Black Background</w:t>
      </w:r>
      <w:r w:rsidRPr="004E4633">
        <w:rPr>
          <w:rFonts w:cs="Arial"/>
        </w:rPr>
        <w:tab/>
      </w:r>
      <w:sdt>
        <w:sdtPr>
          <w:rPr>
            <w:rFonts w:cs="Arial"/>
            <w:b/>
            <w:sz w:val="24"/>
          </w:rPr>
          <w:id w:val="-337774626"/>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r w:rsidRPr="004E4633">
        <w:rPr>
          <w:rFonts w:cs="Arial"/>
        </w:rPr>
        <w:tab/>
      </w:r>
      <w:r w:rsidRPr="004E4633">
        <w:rPr>
          <w:rFonts w:cs="Arial"/>
        </w:rPr>
        <w:tab/>
      </w:r>
      <w:r w:rsidRPr="004E4633">
        <w:rPr>
          <w:rFonts w:cs="Arial"/>
        </w:rPr>
        <w:tab/>
        <w:t>Bangladeshi</w:t>
      </w:r>
      <w:r w:rsidRPr="004E4633">
        <w:rPr>
          <w:rFonts w:cs="Arial"/>
        </w:rPr>
        <w:tab/>
      </w:r>
      <w:r w:rsidRPr="004E4633">
        <w:rPr>
          <w:rFonts w:cs="Arial"/>
        </w:rPr>
        <w:tab/>
      </w:r>
      <w:r w:rsidRPr="004E4633">
        <w:rPr>
          <w:rFonts w:cs="Arial"/>
        </w:rPr>
        <w:tab/>
      </w:r>
      <w:sdt>
        <w:sdtPr>
          <w:rPr>
            <w:rFonts w:cs="Arial"/>
            <w:b/>
            <w:sz w:val="24"/>
          </w:rPr>
          <w:id w:val="1870489189"/>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24971619" w14:textId="69C74F02" w:rsidR="00757084" w:rsidRPr="004E4633" w:rsidRDefault="00757084" w:rsidP="000B4F33">
      <w:pPr>
        <w:rPr>
          <w:rFonts w:cs="Arial"/>
        </w:rPr>
      </w:pPr>
      <w:r w:rsidRPr="004E4633">
        <w:rPr>
          <w:rFonts w:cs="Arial"/>
        </w:rPr>
        <w:t>(Please state)</w:t>
      </w:r>
      <w:r w:rsidRPr="004E4633">
        <w:rPr>
          <w:rFonts w:cs="Arial"/>
        </w:rPr>
        <w:tab/>
        <w:t>…………………..</w:t>
      </w:r>
      <w:r w:rsidRPr="004E4633">
        <w:rPr>
          <w:rFonts w:cs="Arial"/>
        </w:rPr>
        <w:tab/>
      </w:r>
      <w:r w:rsidRPr="004E4633">
        <w:rPr>
          <w:rFonts w:cs="Arial"/>
        </w:rPr>
        <w:tab/>
      </w:r>
      <w:r w:rsidRPr="004E4633">
        <w:rPr>
          <w:rFonts w:cs="Arial"/>
        </w:rPr>
        <w:tab/>
      </w:r>
      <w:r w:rsidR="00382A4F">
        <w:rPr>
          <w:rFonts w:cs="Arial"/>
        </w:rPr>
        <w:t xml:space="preserve">               </w:t>
      </w:r>
      <w:r w:rsidRPr="004E4633">
        <w:rPr>
          <w:rFonts w:cs="Arial"/>
        </w:rPr>
        <w:t>Any Other Asian Background</w:t>
      </w:r>
      <w:r w:rsidR="000B4F33">
        <w:rPr>
          <w:rFonts w:cs="Arial"/>
        </w:rPr>
        <w:tab/>
      </w:r>
      <w:r w:rsidR="000B4F33">
        <w:rPr>
          <w:rFonts w:cs="Arial"/>
        </w:rPr>
        <w:tab/>
      </w:r>
      <w:sdt>
        <w:sdtPr>
          <w:rPr>
            <w:rFonts w:cs="Arial"/>
            <w:b/>
            <w:sz w:val="24"/>
          </w:rPr>
          <w:id w:val="-1582745654"/>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533770C8" w14:textId="77777777" w:rsidR="00757084" w:rsidRPr="004E4633" w:rsidRDefault="00757084" w:rsidP="000B4F33">
      <w:pPr>
        <w:rPr>
          <w:rFonts w:cs="Arial"/>
        </w:rPr>
      </w:pPr>
      <w:r w:rsidRPr="004E4633">
        <w:rPr>
          <w:rFonts w:cs="Arial"/>
        </w:rPr>
        <w:tab/>
      </w:r>
      <w:r w:rsidRPr="004E4633">
        <w:rPr>
          <w:rFonts w:cs="Arial"/>
        </w:rPr>
        <w:tab/>
      </w:r>
      <w:r w:rsidRPr="004E4633">
        <w:rPr>
          <w:rFonts w:cs="Arial"/>
        </w:rPr>
        <w:tab/>
      </w:r>
      <w:r w:rsidRPr="004E4633">
        <w:rPr>
          <w:rFonts w:cs="Arial"/>
        </w:rPr>
        <w:tab/>
      </w:r>
      <w:r w:rsidRPr="004E4633">
        <w:rPr>
          <w:rFonts w:cs="Arial"/>
        </w:rPr>
        <w:tab/>
      </w:r>
      <w:r w:rsidRPr="004E4633">
        <w:rPr>
          <w:rFonts w:cs="Arial"/>
        </w:rPr>
        <w:tab/>
      </w:r>
      <w:r w:rsidRPr="004E4633">
        <w:rPr>
          <w:rFonts w:cs="Arial"/>
        </w:rPr>
        <w:tab/>
        <w:t>(Please state) ……………………</w:t>
      </w:r>
    </w:p>
    <w:p w14:paraId="10EE8F3C" w14:textId="09696022" w:rsidR="00757084" w:rsidRPr="004E4633" w:rsidRDefault="00757084" w:rsidP="000B4F33">
      <w:pPr>
        <w:rPr>
          <w:rFonts w:cs="Arial"/>
        </w:rPr>
      </w:pPr>
      <w:r w:rsidRPr="004E4633">
        <w:rPr>
          <w:rFonts w:cs="Arial"/>
          <w:b/>
        </w:rPr>
        <w:t>Chinese</w:t>
      </w:r>
      <w:r w:rsidRPr="004E4633">
        <w:rPr>
          <w:rFonts w:cs="Arial"/>
          <w:b/>
        </w:rPr>
        <w:tab/>
      </w:r>
      <w:r w:rsidRPr="004E4633">
        <w:rPr>
          <w:rFonts w:cs="Arial"/>
          <w:b/>
        </w:rPr>
        <w:tab/>
      </w:r>
      <w:r w:rsidRPr="004E4633">
        <w:rPr>
          <w:rFonts w:cs="Arial"/>
          <w:b/>
        </w:rPr>
        <w:tab/>
      </w:r>
      <w:sdt>
        <w:sdtPr>
          <w:rPr>
            <w:rFonts w:cs="Arial"/>
            <w:b/>
            <w:sz w:val="24"/>
          </w:rPr>
          <w:id w:val="-547069773"/>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r w:rsidRPr="004E4633">
        <w:rPr>
          <w:rFonts w:cs="Arial"/>
        </w:rPr>
        <w:tab/>
      </w:r>
      <w:r w:rsidRPr="004E4633">
        <w:rPr>
          <w:rFonts w:cs="Arial"/>
        </w:rPr>
        <w:tab/>
      </w:r>
      <w:r w:rsidRPr="004E4633">
        <w:rPr>
          <w:rFonts w:cs="Arial"/>
        </w:rPr>
        <w:tab/>
      </w:r>
      <w:r w:rsidRPr="004E4633">
        <w:rPr>
          <w:rFonts w:cs="Arial"/>
          <w:b/>
        </w:rPr>
        <w:t>Any Other (Please state) ………………………….</w:t>
      </w:r>
    </w:p>
    <w:p w14:paraId="2AF9BDD3" w14:textId="77777777" w:rsidR="00033B54" w:rsidRDefault="00033B54" w:rsidP="000B4F33">
      <w:pPr>
        <w:rPr>
          <w:rFonts w:cs="Arial"/>
        </w:rPr>
      </w:pPr>
    </w:p>
    <w:p w14:paraId="49F41700" w14:textId="77777777" w:rsidR="00033B54" w:rsidRDefault="00033B54" w:rsidP="000B4F33">
      <w:pPr>
        <w:rPr>
          <w:rFonts w:cs="Arial"/>
        </w:rPr>
      </w:pPr>
    </w:p>
    <w:p w14:paraId="3423428D" w14:textId="4AF843D9" w:rsidR="00757084" w:rsidRPr="004E4633" w:rsidRDefault="00757084" w:rsidP="000B4F33">
      <w:pPr>
        <w:rPr>
          <w:rFonts w:cs="Arial"/>
        </w:rPr>
      </w:pPr>
      <w:r w:rsidRPr="004E4633">
        <w:rPr>
          <w:rFonts w:cs="Arial"/>
        </w:rPr>
        <w:lastRenderedPageBreak/>
        <w:t>Do you consider yourself to have a disability within the meaning of the Disability Discrimination Act 1995 (see end of this part of form for definition)?</w:t>
      </w:r>
      <w:r w:rsidRPr="004E4633">
        <w:rPr>
          <w:rFonts w:cs="Arial"/>
        </w:rPr>
        <w:tab/>
      </w:r>
      <w:r w:rsidRPr="004E4633">
        <w:rPr>
          <w:rFonts w:cs="Arial"/>
        </w:rPr>
        <w:tab/>
      </w:r>
      <w:r w:rsidRPr="00382A4F">
        <w:rPr>
          <w:rFonts w:cs="Arial"/>
          <w:b/>
        </w:rPr>
        <w:t xml:space="preserve">Yes </w:t>
      </w:r>
      <w:r w:rsidRPr="00382A4F">
        <w:rPr>
          <w:rFonts w:cs="Arial"/>
          <w:b/>
        </w:rPr>
        <w:tab/>
      </w:r>
      <w:sdt>
        <w:sdtPr>
          <w:rPr>
            <w:rFonts w:cs="Arial"/>
            <w:b/>
            <w:sz w:val="24"/>
          </w:rPr>
          <w:id w:val="-901521438"/>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382A4F">
        <w:rPr>
          <w:rFonts w:cs="Arial"/>
          <w:b/>
        </w:rPr>
        <w:t xml:space="preserve">  </w:t>
      </w:r>
      <w:r w:rsidRPr="00382A4F">
        <w:rPr>
          <w:rFonts w:cs="Arial"/>
          <w:b/>
        </w:rPr>
        <w:tab/>
      </w:r>
      <w:r w:rsidRPr="00382A4F">
        <w:rPr>
          <w:rFonts w:cs="Arial"/>
          <w:b/>
        </w:rPr>
        <w:tab/>
      </w:r>
      <w:r w:rsidRPr="00382A4F">
        <w:rPr>
          <w:rFonts w:cs="Arial"/>
          <w:b/>
        </w:rPr>
        <w:tab/>
        <w:t xml:space="preserve">No </w:t>
      </w:r>
      <w:r w:rsidRPr="00382A4F">
        <w:rPr>
          <w:rFonts w:cs="Arial"/>
          <w:b/>
        </w:rPr>
        <w:tab/>
      </w:r>
      <w:sdt>
        <w:sdtPr>
          <w:rPr>
            <w:rFonts w:cs="Arial"/>
            <w:b/>
            <w:sz w:val="24"/>
          </w:rPr>
          <w:id w:val="1901794451"/>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47BCF61C" w14:textId="77777777" w:rsidR="00757084" w:rsidRPr="004E4633" w:rsidRDefault="00757084" w:rsidP="000B4F33">
      <w:pPr>
        <w:rPr>
          <w:rFonts w:cs="Arial"/>
        </w:rPr>
      </w:pPr>
      <w:r w:rsidRPr="004E4633">
        <w:rPr>
          <w:rFonts w:cs="Arial"/>
        </w:rPr>
        <w:t>We fully support the social model of disability and we recognise that people with different impairments or medical conditions can experience different barriers. If you have selected yes, please select the nature of your disability:</w:t>
      </w:r>
    </w:p>
    <w:p w14:paraId="373A76AD" w14:textId="57C0EF0E" w:rsidR="00757084" w:rsidRPr="004E4633" w:rsidRDefault="00757084" w:rsidP="000B4F33">
      <w:pPr>
        <w:rPr>
          <w:rFonts w:cs="Arial"/>
        </w:rPr>
      </w:pPr>
      <w:r w:rsidRPr="004E4633">
        <w:rPr>
          <w:rFonts w:cs="Arial"/>
        </w:rPr>
        <w:t xml:space="preserve"> </w:t>
      </w:r>
      <w:r w:rsidRPr="004E4633">
        <w:rPr>
          <w:rFonts w:cs="Arial"/>
        </w:rPr>
        <w:tab/>
      </w:r>
      <w:r w:rsidRPr="004E4633">
        <w:rPr>
          <w:rFonts w:cs="Arial"/>
        </w:rPr>
        <w:tab/>
        <w:t>Physical/sensory impairments</w:t>
      </w:r>
      <w:r w:rsidRPr="004E4633">
        <w:rPr>
          <w:rFonts w:cs="Arial"/>
        </w:rPr>
        <w:tab/>
      </w:r>
      <w:r w:rsidRPr="004E4633">
        <w:rPr>
          <w:rFonts w:cs="Arial"/>
        </w:rPr>
        <w:tab/>
      </w:r>
      <w:r w:rsidRPr="004E4633">
        <w:rPr>
          <w:rFonts w:cs="Arial"/>
        </w:rPr>
        <w:tab/>
      </w:r>
      <w:sdt>
        <w:sdtPr>
          <w:rPr>
            <w:rFonts w:cs="Arial"/>
            <w:b/>
            <w:sz w:val="24"/>
          </w:rPr>
          <w:id w:val="-1147669046"/>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58E790E8" w14:textId="17CDB2A2" w:rsidR="00757084" w:rsidRPr="004E4633" w:rsidRDefault="00757084" w:rsidP="000B4F33">
      <w:pPr>
        <w:rPr>
          <w:rFonts w:cs="Arial"/>
        </w:rPr>
      </w:pPr>
      <w:r w:rsidRPr="004E4633">
        <w:rPr>
          <w:rFonts w:cs="Arial"/>
        </w:rPr>
        <w:t xml:space="preserve"> </w:t>
      </w:r>
      <w:r w:rsidRPr="004E4633">
        <w:rPr>
          <w:rFonts w:cs="Arial"/>
        </w:rPr>
        <w:tab/>
      </w:r>
      <w:r w:rsidRPr="004E4633">
        <w:rPr>
          <w:rFonts w:cs="Arial"/>
        </w:rPr>
        <w:tab/>
        <w:t>Learning difficulty &amp; specific learning difficulties</w:t>
      </w:r>
      <w:r w:rsidRPr="004E4633">
        <w:rPr>
          <w:rFonts w:cs="Arial"/>
        </w:rPr>
        <w:tab/>
      </w:r>
      <w:sdt>
        <w:sdtPr>
          <w:rPr>
            <w:rFonts w:cs="Arial"/>
            <w:b/>
            <w:sz w:val="24"/>
          </w:rPr>
          <w:id w:val="-1655451433"/>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46AEE7C0" w14:textId="0F36EA63" w:rsidR="00757084" w:rsidRPr="004E4633" w:rsidRDefault="000B4F33" w:rsidP="000B4F33">
      <w:pPr>
        <w:rPr>
          <w:rFonts w:cs="Arial"/>
        </w:rPr>
      </w:pPr>
      <w:r>
        <w:rPr>
          <w:rFonts w:cs="Arial"/>
        </w:rPr>
        <w:t xml:space="preserve"> </w:t>
      </w:r>
      <w:r>
        <w:rPr>
          <w:rFonts w:cs="Arial"/>
        </w:rPr>
        <w:tab/>
      </w:r>
      <w:r>
        <w:rPr>
          <w:rFonts w:cs="Arial"/>
        </w:rPr>
        <w:tab/>
      </w:r>
      <w:r w:rsidR="00757084" w:rsidRPr="004E4633">
        <w:rPr>
          <w:rFonts w:cs="Arial"/>
        </w:rPr>
        <w:t>Mental health difficulties</w:t>
      </w:r>
      <w:r w:rsidR="00757084" w:rsidRPr="004E4633">
        <w:rPr>
          <w:rFonts w:cs="Arial"/>
        </w:rPr>
        <w:tab/>
      </w:r>
      <w:r w:rsidR="00757084" w:rsidRPr="004E4633">
        <w:rPr>
          <w:rFonts w:cs="Arial"/>
        </w:rPr>
        <w:tab/>
      </w:r>
      <w:r w:rsidR="00757084" w:rsidRPr="004E4633">
        <w:rPr>
          <w:rFonts w:cs="Arial"/>
        </w:rPr>
        <w:tab/>
      </w:r>
      <w:r w:rsidR="00757084" w:rsidRPr="004E4633">
        <w:rPr>
          <w:rFonts w:cs="Arial"/>
        </w:rPr>
        <w:tab/>
      </w:r>
      <w:sdt>
        <w:sdtPr>
          <w:rPr>
            <w:rFonts w:cs="Arial"/>
            <w:b/>
            <w:sz w:val="24"/>
          </w:rPr>
          <w:id w:val="-1578743023"/>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3EFD97ED" w14:textId="5F5D56C2" w:rsidR="00757084" w:rsidRPr="004E4633" w:rsidRDefault="0035581D" w:rsidP="000B4F33">
      <w:pPr>
        <w:rPr>
          <w:rFonts w:cs="Arial"/>
        </w:rPr>
      </w:pPr>
      <w:r>
        <w:rPr>
          <w:rFonts w:cs="Arial"/>
        </w:rPr>
        <w:t xml:space="preserve"> </w:t>
      </w:r>
      <w:r>
        <w:rPr>
          <w:rFonts w:cs="Arial"/>
        </w:rPr>
        <w:tab/>
      </w:r>
      <w:r>
        <w:rPr>
          <w:rFonts w:cs="Arial"/>
        </w:rPr>
        <w:tab/>
        <w:t>Medical conditions</w:t>
      </w:r>
      <w:r>
        <w:rPr>
          <w:rFonts w:cs="Arial"/>
        </w:rPr>
        <w:tab/>
      </w:r>
      <w:r w:rsidR="00757084" w:rsidRPr="004E4633">
        <w:rPr>
          <w:rFonts w:cs="Arial"/>
        </w:rPr>
        <w:tab/>
      </w:r>
      <w:r w:rsidR="00757084" w:rsidRPr="004E4633">
        <w:rPr>
          <w:rFonts w:cs="Arial"/>
        </w:rPr>
        <w:tab/>
      </w:r>
      <w:r w:rsidR="00757084" w:rsidRPr="004E4633">
        <w:rPr>
          <w:rFonts w:cs="Arial"/>
        </w:rPr>
        <w:tab/>
      </w:r>
      <w:sdt>
        <w:sdtPr>
          <w:rPr>
            <w:rFonts w:cs="Arial"/>
            <w:b/>
            <w:sz w:val="24"/>
          </w:rPr>
          <w:id w:val="1032375972"/>
          <w14:checkbox>
            <w14:checked w14:val="0"/>
            <w14:checkedState w14:val="2612" w14:font="MS Gothic"/>
            <w14:uncheckedState w14:val="2610" w14:font="MS Gothic"/>
          </w14:checkbox>
        </w:sdtPr>
        <w:sdtEndPr/>
        <w:sdtContent>
          <w:r w:rsidR="00382A4F" w:rsidRPr="00382A4F">
            <w:rPr>
              <w:rFonts w:ascii="MS Gothic" w:eastAsia="MS Gothic" w:hAnsi="MS Gothic" w:cs="Arial" w:hint="eastAsia"/>
              <w:b/>
              <w:sz w:val="24"/>
            </w:rPr>
            <w:t>☐</w:t>
          </w:r>
        </w:sdtContent>
      </w:sdt>
      <w:r w:rsidR="00382A4F" w:rsidRPr="004E4633">
        <w:rPr>
          <w:rFonts w:cs="Arial"/>
        </w:rPr>
        <w:t xml:space="preserve">  </w:t>
      </w:r>
    </w:p>
    <w:p w14:paraId="21BA3D82" w14:textId="77777777" w:rsidR="00757084" w:rsidRPr="000B4F33" w:rsidRDefault="00757084" w:rsidP="000B4F33">
      <w:pPr>
        <w:pBdr>
          <w:top w:val="single" w:sz="6" w:space="1" w:color="auto"/>
          <w:left w:val="single" w:sz="6" w:space="7" w:color="auto"/>
          <w:bottom w:val="single" w:sz="6" w:space="1" w:color="auto"/>
          <w:right w:val="single" w:sz="6" w:space="10" w:color="auto"/>
        </w:pBdr>
        <w:jc w:val="both"/>
        <w:rPr>
          <w:rFonts w:ascii="Calibri Light" w:hAnsi="Calibri Light" w:cs="Arial"/>
          <w:sz w:val="22"/>
          <w:szCs w:val="22"/>
        </w:rPr>
      </w:pPr>
      <w:r w:rsidRPr="004E4633">
        <w:rPr>
          <w:rFonts w:cs="Arial"/>
          <w:b/>
          <w:sz w:val="24"/>
          <w:szCs w:val="24"/>
        </w:rPr>
        <w:t>Disability Definition</w:t>
      </w:r>
      <w:r w:rsidR="000B4F33" w:rsidRPr="00AF067E">
        <w:rPr>
          <w:rFonts w:ascii="Calibri Light" w:hAnsi="Calibri Light" w:cs="Arial"/>
          <w:sz w:val="22"/>
          <w:szCs w:val="22"/>
        </w:rPr>
        <w:t xml:space="preserve"> </w:t>
      </w:r>
      <w:r w:rsidR="000B4F33" w:rsidRPr="000B4F33">
        <w:rPr>
          <w:rFonts w:ascii="Calibri Light" w:hAnsi="Calibri Light" w:cs="Arial"/>
          <w:sz w:val="22"/>
          <w:szCs w:val="22"/>
        </w:rPr>
        <w:t xml:space="preserve">Individuals who were registered under the Disabled Persons (Employment) Act 1944 on both 12 January 1995 and 2 December 1996 are treated as being disabled under the Disability Discrimination Act 1995 (DDA). The DDA states “a person has a disability if he has a </w:t>
      </w:r>
      <w:r w:rsidR="000B4F33" w:rsidRPr="000B4F33">
        <w:rPr>
          <w:rFonts w:ascii="Calibri Light" w:hAnsi="Calibri Light" w:cs="Arial"/>
          <w:b/>
          <w:sz w:val="22"/>
          <w:szCs w:val="22"/>
        </w:rPr>
        <w:t>physical</w:t>
      </w:r>
      <w:r w:rsidR="000B4F33" w:rsidRPr="000B4F33">
        <w:rPr>
          <w:rFonts w:ascii="Calibri Light" w:hAnsi="Calibri Light" w:cs="Arial"/>
          <w:sz w:val="22"/>
          <w:szCs w:val="22"/>
        </w:rPr>
        <w:t xml:space="preserve"> </w:t>
      </w:r>
      <w:r w:rsidR="000B4F33" w:rsidRPr="000B4F33">
        <w:rPr>
          <w:rFonts w:ascii="Calibri Light" w:hAnsi="Calibri Light" w:cs="Arial"/>
          <w:b/>
          <w:sz w:val="22"/>
          <w:szCs w:val="22"/>
        </w:rPr>
        <w:t>or mental impairment</w:t>
      </w:r>
      <w:r w:rsidR="000B4F33" w:rsidRPr="000B4F33">
        <w:rPr>
          <w:rFonts w:ascii="Calibri Light" w:hAnsi="Calibri Light" w:cs="Arial"/>
          <w:sz w:val="22"/>
          <w:szCs w:val="22"/>
        </w:rPr>
        <w:t xml:space="preserve"> which has a </w:t>
      </w:r>
      <w:r w:rsidR="000B4F33" w:rsidRPr="000B4F33">
        <w:rPr>
          <w:rFonts w:ascii="Calibri Light" w:hAnsi="Calibri Light" w:cs="Arial"/>
          <w:b/>
          <w:sz w:val="22"/>
          <w:szCs w:val="22"/>
        </w:rPr>
        <w:t>substantial</w:t>
      </w:r>
      <w:r w:rsidR="000B4F33" w:rsidRPr="000B4F33">
        <w:rPr>
          <w:rFonts w:ascii="Calibri Light" w:hAnsi="Calibri Light" w:cs="Arial"/>
          <w:sz w:val="22"/>
          <w:szCs w:val="22"/>
        </w:rPr>
        <w:t xml:space="preserve"> and </w:t>
      </w:r>
      <w:r w:rsidR="000B4F33" w:rsidRPr="000B4F33">
        <w:rPr>
          <w:rFonts w:ascii="Calibri Light" w:hAnsi="Calibri Light" w:cs="Arial"/>
          <w:b/>
          <w:sz w:val="22"/>
          <w:szCs w:val="22"/>
        </w:rPr>
        <w:t>long-term adverse effect</w:t>
      </w:r>
      <w:r w:rsidR="000B4F33" w:rsidRPr="000B4F33">
        <w:rPr>
          <w:rFonts w:ascii="Calibri Light" w:hAnsi="Calibri Light" w:cs="Arial"/>
          <w:sz w:val="22"/>
          <w:szCs w:val="22"/>
        </w:rPr>
        <w:t xml:space="preserve"> on his ability to carry out </w:t>
      </w:r>
      <w:r w:rsidR="000B4F33" w:rsidRPr="000B4F33">
        <w:rPr>
          <w:rFonts w:ascii="Calibri Light" w:hAnsi="Calibri Light" w:cs="Arial"/>
          <w:b/>
          <w:sz w:val="22"/>
          <w:szCs w:val="22"/>
        </w:rPr>
        <w:t>normal day to day activities</w:t>
      </w:r>
      <w:r w:rsidR="000B4F33" w:rsidRPr="000B4F33">
        <w:rPr>
          <w:rFonts w:ascii="Calibri Light" w:hAnsi="Calibri Light" w:cs="Arial"/>
          <w:sz w:val="22"/>
          <w:szCs w:val="22"/>
        </w:rPr>
        <w:t>.”  The person must satisfy the four criteria in bold in the above statement to fall under and, therefore, be protected under the DDA. This definition is subject to amendments made by the DDA 2005.</w:t>
      </w:r>
    </w:p>
    <w:p w14:paraId="00D678FA" w14:textId="77777777" w:rsidR="004E4633" w:rsidRPr="00382A4F" w:rsidRDefault="000B4F33" w:rsidP="0035581D">
      <w:pPr>
        <w:rPr>
          <w:i/>
          <w:sz w:val="22"/>
        </w:rPr>
      </w:pPr>
      <w:r w:rsidRPr="00382A4F">
        <w:rPr>
          <w:i/>
          <w:sz w:val="22"/>
        </w:rPr>
        <w:t xml:space="preserve">Thank you for making it all the way to the end of the form. We hope to see you in school soon. </w:t>
      </w:r>
      <w:r w:rsidR="000766DC" w:rsidRPr="00382A4F">
        <w:rPr>
          <w:i/>
          <w:sz w:val="22"/>
        </w:rPr>
        <w:t xml:space="preserve">Once you hand in the form, Alison will check your references, start your DBS clearance process and contact you to arrange your induction visit. </w:t>
      </w:r>
    </w:p>
    <w:sectPr w:rsidR="004E4633" w:rsidRPr="00382A4F" w:rsidSect="00757084">
      <w:pgSz w:w="11906" w:h="16838"/>
      <w:pgMar w:top="899" w:right="567" w:bottom="567" w:left="567" w:header="720"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A58C" w14:textId="77777777" w:rsidR="00DA610D" w:rsidRDefault="00DA610D">
      <w:r>
        <w:separator/>
      </w:r>
    </w:p>
  </w:endnote>
  <w:endnote w:type="continuationSeparator" w:id="0">
    <w:p w14:paraId="351BED0D" w14:textId="77777777" w:rsidR="00DA610D" w:rsidRDefault="00DA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LT 45 Light">
    <w:altName w:val="Arial"/>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3580" w14:textId="77777777" w:rsidR="00DA610D" w:rsidRDefault="00DA610D">
      <w:r>
        <w:separator/>
      </w:r>
    </w:p>
  </w:footnote>
  <w:footnote w:type="continuationSeparator" w:id="0">
    <w:p w14:paraId="20325E36" w14:textId="77777777" w:rsidR="00DA610D" w:rsidRDefault="00DA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8E1"/>
    <w:multiLevelType w:val="hybridMultilevel"/>
    <w:tmpl w:val="50DEE108"/>
    <w:lvl w:ilvl="0" w:tplc="2974920E">
      <w:start w:val="5"/>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41B7"/>
    <w:multiLevelType w:val="hybridMultilevel"/>
    <w:tmpl w:val="A2089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22119"/>
    <w:multiLevelType w:val="hybridMultilevel"/>
    <w:tmpl w:val="FB26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91D0C"/>
    <w:multiLevelType w:val="hybridMultilevel"/>
    <w:tmpl w:val="39E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D7E2AD0">
      <w:start w:val="16"/>
      <w:numFmt w:val="bullet"/>
      <w:lvlText w:val="-"/>
      <w:lvlJc w:val="left"/>
      <w:pPr>
        <w:tabs>
          <w:tab w:val="num" w:pos="2160"/>
        </w:tabs>
        <w:ind w:left="2160" w:hanging="36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65194"/>
    <w:multiLevelType w:val="hybridMultilevel"/>
    <w:tmpl w:val="B01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B7938"/>
    <w:multiLevelType w:val="hybridMultilevel"/>
    <w:tmpl w:val="61CAD746"/>
    <w:lvl w:ilvl="0" w:tplc="2974920E">
      <w:start w:val="5"/>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77916"/>
    <w:multiLevelType w:val="hybridMultilevel"/>
    <w:tmpl w:val="8F9A7D46"/>
    <w:lvl w:ilvl="0" w:tplc="2974920E">
      <w:start w:val="5"/>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95F31"/>
    <w:multiLevelType w:val="hybridMultilevel"/>
    <w:tmpl w:val="5D9C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F12A7"/>
    <w:multiLevelType w:val="hybridMultilevel"/>
    <w:tmpl w:val="96F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86B40"/>
    <w:multiLevelType w:val="hybridMultilevel"/>
    <w:tmpl w:val="720E22BC"/>
    <w:lvl w:ilvl="0" w:tplc="2974920E">
      <w:start w:val="5"/>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13A19"/>
    <w:multiLevelType w:val="hybridMultilevel"/>
    <w:tmpl w:val="3BE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B266E"/>
    <w:multiLevelType w:val="hybridMultilevel"/>
    <w:tmpl w:val="E8F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D240C"/>
    <w:multiLevelType w:val="hybridMultilevel"/>
    <w:tmpl w:val="2E1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C206F"/>
    <w:multiLevelType w:val="hybridMultilevel"/>
    <w:tmpl w:val="56A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cs="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cs="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cs="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29" w15:restartNumberingAfterBreak="0">
    <w:nsid w:val="781F094E"/>
    <w:multiLevelType w:val="hybridMultilevel"/>
    <w:tmpl w:val="464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7"/>
  </w:num>
  <w:num w:numId="4">
    <w:abstractNumId w:val="23"/>
  </w:num>
  <w:num w:numId="5">
    <w:abstractNumId w:val="27"/>
  </w:num>
  <w:num w:numId="6">
    <w:abstractNumId w:val="3"/>
  </w:num>
  <w:num w:numId="7">
    <w:abstractNumId w:val="10"/>
  </w:num>
  <w:num w:numId="8">
    <w:abstractNumId w:val="7"/>
  </w:num>
  <w:num w:numId="9">
    <w:abstractNumId w:val="8"/>
  </w:num>
  <w:num w:numId="10">
    <w:abstractNumId w:val="9"/>
  </w:num>
  <w:num w:numId="11">
    <w:abstractNumId w:val="16"/>
  </w:num>
  <w:num w:numId="12">
    <w:abstractNumId w:val="21"/>
  </w:num>
  <w:num w:numId="13">
    <w:abstractNumId w:val="6"/>
  </w:num>
  <w:num w:numId="14">
    <w:abstractNumId w:val="2"/>
  </w:num>
  <w:num w:numId="15">
    <w:abstractNumId w:val="15"/>
  </w:num>
  <w:num w:numId="16">
    <w:abstractNumId w:val="4"/>
  </w:num>
  <w:num w:numId="17">
    <w:abstractNumId w:val="14"/>
  </w:num>
  <w:num w:numId="18">
    <w:abstractNumId w:val="12"/>
  </w:num>
  <w:num w:numId="19">
    <w:abstractNumId w:val="0"/>
  </w:num>
  <w:num w:numId="20">
    <w:abstractNumId w:val="20"/>
  </w:num>
  <w:num w:numId="21">
    <w:abstractNumId w:val="11"/>
  </w:num>
  <w:num w:numId="22">
    <w:abstractNumId w:val="18"/>
  </w:num>
  <w:num w:numId="23">
    <w:abstractNumId w:val="29"/>
  </w:num>
  <w:num w:numId="24">
    <w:abstractNumId w:val="1"/>
  </w:num>
  <w:num w:numId="25">
    <w:abstractNumId w:val="5"/>
  </w:num>
  <w:num w:numId="26">
    <w:abstractNumId w:val="19"/>
  </w:num>
  <w:num w:numId="27">
    <w:abstractNumId w:val="22"/>
  </w:num>
  <w:num w:numId="28">
    <w:abstractNumId w:val="25"/>
  </w:num>
  <w:num w:numId="29">
    <w:abstractNumId w:val="26"/>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2D"/>
    <w:rsid w:val="000052AC"/>
    <w:rsid w:val="00010F6F"/>
    <w:rsid w:val="00033B54"/>
    <w:rsid w:val="0004774D"/>
    <w:rsid w:val="0005729B"/>
    <w:rsid w:val="00057531"/>
    <w:rsid w:val="00075917"/>
    <w:rsid w:val="000766DC"/>
    <w:rsid w:val="000B493B"/>
    <w:rsid w:val="000B4F33"/>
    <w:rsid w:val="000F74EF"/>
    <w:rsid w:val="000F7981"/>
    <w:rsid w:val="001035CF"/>
    <w:rsid w:val="0013129B"/>
    <w:rsid w:val="001360CF"/>
    <w:rsid w:val="00137E30"/>
    <w:rsid w:val="00172E3E"/>
    <w:rsid w:val="00194013"/>
    <w:rsid w:val="001A2E13"/>
    <w:rsid w:val="001A5DC4"/>
    <w:rsid w:val="001B5B0A"/>
    <w:rsid w:val="001D2BC4"/>
    <w:rsid w:val="001D4E25"/>
    <w:rsid w:val="001E1431"/>
    <w:rsid w:val="001E3E12"/>
    <w:rsid w:val="002369AA"/>
    <w:rsid w:val="00237678"/>
    <w:rsid w:val="0024539D"/>
    <w:rsid w:val="00265B2D"/>
    <w:rsid w:val="00296B9D"/>
    <w:rsid w:val="002B554A"/>
    <w:rsid w:val="002C41E6"/>
    <w:rsid w:val="002D3F1E"/>
    <w:rsid w:val="0030328B"/>
    <w:rsid w:val="00312A59"/>
    <w:rsid w:val="00321587"/>
    <w:rsid w:val="00331DC7"/>
    <w:rsid w:val="00332FBC"/>
    <w:rsid w:val="003357AB"/>
    <w:rsid w:val="00342F97"/>
    <w:rsid w:val="00350D4D"/>
    <w:rsid w:val="0035581D"/>
    <w:rsid w:val="003679DE"/>
    <w:rsid w:val="00382A4F"/>
    <w:rsid w:val="003C347E"/>
    <w:rsid w:val="00403719"/>
    <w:rsid w:val="00430709"/>
    <w:rsid w:val="00445390"/>
    <w:rsid w:val="00455E28"/>
    <w:rsid w:val="00463708"/>
    <w:rsid w:val="00497373"/>
    <w:rsid w:val="004A4E64"/>
    <w:rsid w:val="004C2B8C"/>
    <w:rsid w:val="004D2ADD"/>
    <w:rsid w:val="004D790D"/>
    <w:rsid w:val="004E4633"/>
    <w:rsid w:val="004E5AF0"/>
    <w:rsid w:val="004F0381"/>
    <w:rsid w:val="00512763"/>
    <w:rsid w:val="00550FEE"/>
    <w:rsid w:val="00562603"/>
    <w:rsid w:val="00564C4B"/>
    <w:rsid w:val="00581735"/>
    <w:rsid w:val="005B3896"/>
    <w:rsid w:val="005B6DBE"/>
    <w:rsid w:val="005D5137"/>
    <w:rsid w:val="005D75D9"/>
    <w:rsid w:val="005E6B22"/>
    <w:rsid w:val="00612944"/>
    <w:rsid w:val="00630102"/>
    <w:rsid w:val="00631CEB"/>
    <w:rsid w:val="00661891"/>
    <w:rsid w:val="00693391"/>
    <w:rsid w:val="0069639C"/>
    <w:rsid w:val="00696695"/>
    <w:rsid w:val="006A4A54"/>
    <w:rsid w:val="006E6405"/>
    <w:rsid w:val="006F56C4"/>
    <w:rsid w:val="006F7DD6"/>
    <w:rsid w:val="00703D49"/>
    <w:rsid w:val="007048B6"/>
    <w:rsid w:val="00717E07"/>
    <w:rsid w:val="00726E95"/>
    <w:rsid w:val="00757084"/>
    <w:rsid w:val="0077219A"/>
    <w:rsid w:val="007868ED"/>
    <w:rsid w:val="007A59AB"/>
    <w:rsid w:val="007D5B9B"/>
    <w:rsid w:val="007F2374"/>
    <w:rsid w:val="008038AC"/>
    <w:rsid w:val="008571C5"/>
    <w:rsid w:val="00871005"/>
    <w:rsid w:val="008770F6"/>
    <w:rsid w:val="00877E40"/>
    <w:rsid w:val="00890B02"/>
    <w:rsid w:val="0089609B"/>
    <w:rsid w:val="008A03CB"/>
    <w:rsid w:val="0092460B"/>
    <w:rsid w:val="00932401"/>
    <w:rsid w:val="00934C5A"/>
    <w:rsid w:val="009354C7"/>
    <w:rsid w:val="009356DA"/>
    <w:rsid w:val="009A31AF"/>
    <w:rsid w:val="009B35FA"/>
    <w:rsid w:val="009B62FD"/>
    <w:rsid w:val="009C4CF4"/>
    <w:rsid w:val="009E5648"/>
    <w:rsid w:val="009F2B7E"/>
    <w:rsid w:val="009F437D"/>
    <w:rsid w:val="00A06106"/>
    <w:rsid w:val="00A1357C"/>
    <w:rsid w:val="00A14F85"/>
    <w:rsid w:val="00A24780"/>
    <w:rsid w:val="00A25685"/>
    <w:rsid w:val="00A42828"/>
    <w:rsid w:val="00A44F6E"/>
    <w:rsid w:val="00A80745"/>
    <w:rsid w:val="00A8144C"/>
    <w:rsid w:val="00A93E44"/>
    <w:rsid w:val="00AA055E"/>
    <w:rsid w:val="00AB1F40"/>
    <w:rsid w:val="00AB5830"/>
    <w:rsid w:val="00AC2021"/>
    <w:rsid w:val="00AC337D"/>
    <w:rsid w:val="00AD30A8"/>
    <w:rsid w:val="00AD380F"/>
    <w:rsid w:val="00AF067E"/>
    <w:rsid w:val="00AF4C10"/>
    <w:rsid w:val="00B057C9"/>
    <w:rsid w:val="00B06B71"/>
    <w:rsid w:val="00B10448"/>
    <w:rsid w:val="00B8245B"/>
    <w:rsid w:val="00BB74F2"/>
    <w:rsid w:val="00BD1AA8"/>
    <w:rsid w:val="00BD50C3"/>
    <w:rsid w:val="00C06D05"/>
    <w:rsid w:val="00C15245"/>
    <w:rsid w:val="00C31CCB"/>
    <w:rsid w:val="00C35CE0"/>
    <w:rsid w:val="00C36467"/>
    <w:rsid w:val="00C44170"/>
    <w:rsid w:val="00C65D3B"/>
    <w:rsid w:val="00C815AE"/>
    <w:rsid w:val="00C82CF7"/>
    <w:rsid w:val="00CA235E"/>
    <w:rsid w:val="00CB1C69"/>
    <w:rsid w:val="00CB4062"/>
    <w:rsid w:val="00CB4B07"/>
    <w:rsid w:val="00CB4FA1"/>
    <w:rsid w:val="00CD2254"/>
    <w:rsid w:val="00CE13CB"/>
    <w:rsid w:val="00D05510"/>
    <w:rsid w:val="00D12284"/>
    <w:rsid w:val="00D14305"/>
    <w:rsid w:val="00D3154D"/>
    <w:rsid w:val="00D31F9B"/>
    <w:rsid w:val="00D43573"/>
    <w:rsid w:val="00D512C2"/>
    <w:rsid w:val="00D570F3"/>
    <w:rsid w:val="00D572B4"/>
    <w:rsid w:val="00DA610D"/>
    <w:rsid w:val="00DD3222"/>
    <w:rsid w:val="00DF159E"/>
    <w:rsid w:val="00DF6103"/>
    <w:rsid w:val="00E01B2C"/>
    <w:rsid w:val="00E128E3"/>
    <w:rsid w:val="00E24606"/>
    <w:rsid w:val="00E255F3"/>
    <w:rsid w:val="00E35F41"/>
    <w:rsid w:val="00E369A3"/>
    <w:rsid w:val="00E61B8C"/>
    <w:rsid w:val="00EB1F12"/>
    <w:rsid w:val="00EE36F6"/>
    <w:rsid w:val="00EE3B7A"/>
    <w:rsid w:val="00F02F00"/>
    <w:rsid w:val="00F037ED"/>
    <w:rsid w:val="00F13F37"/>
    <w:rsid w:val="00F31512"/>
    <w:rsid w:val="00F34AF1"/>
    <w:rsid w:val="00F43B63"/>
    <w:rsid w:val="00F550E5"/>
    <w:rsid w:val="00F606B3"/>
    <w:rsid w:val="00FA2CCE"/>
    <w:rsid w:val="00FA55B5"/>
    <w:rsid w:val="00FE0E60"/>
    <w:rsid w:val="00FF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C193C3"/>
  <w15:chartTrackingRefBased/>
  <w15:docId w15:val="{51F0C1FE-61C8-472B-A195-EAB14FCF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7C9"/>
    <w:pPr>
      <w:spacing w:before="100" w:after="200" w:line="276" w:lineRule="auto"/>
    </w:pPr>
  </w:style>
  <w:style w:type="paragraph" w:styleId="Heading1">
    <w:name w:val="heading 1"/>
    <w:basedOn w:val="Normal"/>
    <w:next w:val="Normal"/>
    <w:link w:val="Heading1Char"/>
    <w:uiPriority w:val="9"/>
    <w:qFormat/>
    <w:rsid w:val="0004774D"/>
    <w:pPr>
      <w:pBdr>
        <w:top w:val="single" w:sz="24" w:space="0" w:color="8E258D"/>
        <w:left w:val="single" w:sz="24" w:space="0" w:color="8E258D"/>
        <w:bottom w:val="single" w:sz="24" w:space="0" w:color="8E258D"/>
        <w:right w:val="single" w:sz="24" w:space="0" w:color="8E258D"/>
      </w:pBdr>
      <w:shd w:val="clear" w:color="auto" w:fill="8E258D"/>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04774D"/>
    <w:pPr>
      <w:pBdr>
        <w:top w:val="single" w:sz="24" w:space="0" w:color="EFBFEF"/>
        <w:left w:val="single" w:sz="24" w:space="0" w:color="EFBFEF"/>
        <w:bottom w:val="single" w:sz="24" w:space="0" w:color="EFBFEF"/>
        <w:right w:val="single" w:sz="24" w:space="0" w:color="EFBFEF"/>
      </w:pBdr>
      <w:shd w:val="clear" w:color="auto" w:fill="EFBFEF"/>
      <w:spacing w:after="0"/>
      <w:outlineLvl w:val="1"/>
    </w:pPr>
    <w:rPr>
      <w:caps/>
      <w:spacing w:val="15"/>
    </w:rPr>
  </w:style>
  <w:style w:type="paragraph" w:styleId="Heading3">
    <w:name w:val="heading 3"/>
    <w:basedOn w:val="Normal"/>
    <w:next w:val="Normal"/>
    <w:link w:val="Heading3Char"/>
    <w:uiPriority w:val="9"/>
    <w:unhideWhenUsed/>
    <w:qFormat/>
    <w:rsid w:val="00B057C9"/>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B057C9"/>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B057C9"/>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B057C9"/>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B057C9"/>
    <w:pPr>
      <w:spacing w:before="200" w:after="0"/>
      <w:outlineLvl w:val="6"/>
    </w:pPr>
    <w:rPr>
      <w:caps/>
      <w:color w:val="2E74B5"/>
      <w:spacing w:val="10"/>
    </w:rPr>
  </w:style>
  <w:style w:type="paragraph" w:styleId="Heading8">
    <w:name w:val="heading 8"/>
    <w:basedOn w:val="Normal"/>
    <w:next w:val="Normal"/>
    <w:link w:val="Heading8Char"/>
    <w:uiPriority w:val="9"/>
    <w:unhideWhenUsed/>
    <w:qFormat/>
    <w:rsid w:val="00B057C9"/>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057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paragraph" w:styleId="BodyText2">
    <w:name w:val="Body Text 2"/>
    <w:basedOn w:val="Normal"/>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spacing w:before="100" w:after="200" w:line="276" w:lineRule="auto"/>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next w:val="Normal"/>
    <w:link w:val="TitleChar"/>
    <w:uiPriority w:val="10"/>
    <w:qFormat/>
    <w:rsid w:val="00B057C9"/>
    <w:pPr>
      <w:spacing w:before="0" w:after="0"/>
    </w:pPr>
    <w:rPr>
      <w:rFonts w:ascii="Calibri Light" w:eastAsia="SimSun" w:hAnsi="Calibri Light"/>
      <w:caps/>
      <w:color w:val="5B9BD5"/>
      <w:spacing w:val="10"/>
      <w:sz w:val="52"/>
      <w:szCs w:val="52"/>
    </w:rPr>
  </w:style>
  <w:style w:type="paragraph" w:styleId="Caption">
    <w:name w:val="caption"/>
    <w:basedOn w:val="Normal"/>
    <w:next w:val="Normal"/>
    <w:uiPriority w:val="35"/>
    <w:unhideWhenUsed/>
    <w:qFormat/>
    <w:rsid w:val="00B057C9"/>
    <w:rPr>
      <w:b/>
      <w:bCs/>
      <w:color w:val="2E74B5"/>
      <w:sz w:val="16"/>
      <w:szCs w:val="16"/>
    </w:rPr>
  </w:style>
  <w:style w:type="character" w:styleId="Strong">
    <w:name w:val="Strong"/>
    <w:uiPriority w:val="22"/>
    <w:qFormat/>
    <w:rsid w:val="00B057C9"/>
    <w:rPr>
      <w:b/>
      <w:bCs/>
    </w:rPr>
  </w:style>
  <w:style w:type="character" w:styleId="PageNumber">
    <w:name w:val="page number"/>
    <w:basedOn w:val="DefaultParagraphFont"/>
  </w:style>
  <w:style w:type="paragraph" w:styleId="Subtitle">
    <w:name w:val="Subtitle"/>
    <w:basedOn w:val="Normal"/>
    <w:next w:val="Normal"/>
    <w:link w:val="SubtitleChar"/>
    <w:uiPriority w:val="11"/>
    <w:qFormat/>
    <w:rsid w:val="00B057C9"/>
    <w:pPr>
      <w:spacing w:before="0" w:after="500" w:line="240" w:lineRule="auto"/>
    </w:pPr>
    <w:rPr>
      <w:caps/>
      <w:color w:val="595959"/>
      <w:spacing w:val="10"/>
      <w:sz w:val="21"/>
      <w:szCs w:val="21"/>
    </w:rPr>
  </w:style>
  <w:style w:type="character" w:styleId="FollowedHyperlink">
    <w:name w:val="FollowedHyperlink"/>
    <w:rPr>
      <w:color w:val="800080"/>
      <w:u w:val="single"/>
    </w:rPr>
  </w:style>
  <w:style w:type="character" w:customStyle="1" w:styleId="HeaderChar">
    <w:name w:val="Header Char"/>
    <w:link w:val="Header"/>
    <w:locked/>
    <w:rsid w:val="00A25685"/>
    <w:rPr>
      <w:rFonts w:ascii="HelveticaNeue LT 45 Light" w:hAnsi="HelveticaNeue LT 45 Light"/>
      <w:sz w:val="24"/>
      <w:lang w:val="en-GB" w:eastAsia="en-US" w:bidi="ar-SA"/>
    </w:rPr>
  </w:style>
  <w:style w:type="table" w:styleId="TableGrid">
    <w:name w:val="Table Grid"/>
    <w:basedOn w:val="TableNormal"/>
    <w:rsid w:val="009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11"/>
    <w:locked/>
    <w:rsid w:val="00B057C9"/>
    <w:rPr>
      <w:caps/>
      <w:color w:val="595959"/>
      <w:spacing w:val="10"/>
      <w:sz w:val="21"/>
      <w:szCs w:val="21"/>
    </w:rPr>
  </w:style>
  <w:style w:type="paragraph" w:styleId="NormalWeb">
    <w:name w:val="Normal (Web)"/>
    <w:basedOn w:val="Normal"/>
    <w:rsid w:val="00EE36F6"/>
    <w:pPr>
      <w:spacing w:beforeAutospacing="1" w:after="100" w:afterAutospacing="1"/>
    </w:pPr>
    <w:rPr>
      <w:rFonts w:ascii="Arial" w:hAnsi="Arial" w:cs="Arial"/>
      <w:color w:val="000000"/>
      <w:sz w:val="18"/>
      <w:szCs w:val="18"/>
      <w:lang w:val="en-US"/>
    </w:rPr>
  </w:style>
  <w:style w:type="paragraph" w:styleId="NoSpacing">
    <w:name w:val="No Spacing"/>
    <w:uiPriority w:val="1"/>
    <w:qFormat/>
    <w:rsid w:val="00B057C9"/>
    <w:pPr>
      <w:spacing w:before="100"/>
    </w:pPr>
  </w:style>
  <w:style w:type="paragraph" w:customStyle="1" w:styleId="TinyText">
    <w:name w:val="Tiny Text"/>
    <w:basedOn w:val="Normal"/>
    <w:rsid w:val="00757084"/>
    <w:pPr>
      <w:tabs>
        <w:tab w:val="left" w:pos="2520"/>
      </w:tabs>
    </w:pPr>
    <w:rPr>
      <w:rFonts w:ascii="Arial" w:hAnsi="Arial"/>
      <w:sz w:val="8"/>
      <w:szCs w:val="24"/>
    </w:rPr>
  </w:style>
  <w:style w:type="character" w:styleId="Emphasis">
    <w:name w:val="Emphasis"/>
    <w:uiPriority w:val="20"/>
    <w:qFormat/>
    <w:rsid w:val="00B057C9"/>
    <w:rPr>
      <w:caps/>
      <w:color w:val="1F4D78"/>
      <w:spacing w:val="5"/>
    </w:rPr>
  </w:style>
  <w:style w:type="paragraph" w:styleId="BalloonText">
    <w:name w:val="Balloon Text"/>
    <w:basedOn w:val="Normal"/>
    <w:link w:val="BalloonTextChar"/>
    <w:rsid w:val="00512763"/>
    <w:rPr>
      <w:rFonts w:ascii="Tahoma" w:hAnsi="Tahoma" w:cs="Tahoma"/>
      <w:sz w:val="16"/>
      <w:szCs w:val="16"/>
    </w:rPr>
  </w:style>
  <w:style w:type="character" w:customStyle="1" w:styleId="BalloonTextChar">
    <w:name w:val="Balloon Text Char"/>
    <w:link w:val="BalloonText"/>
    <w:rsid w:val="00512763"/>
    <w:rPr>
      <w:rFonts w:ascii="Tahoma" w:hAnsi="Tahoma" w:cs="Tahoma"/>
      <w:sz w:val="16"/>
      <w:szCs w:val="16"/>
      <w:lang w:eastAsia="en-US"/>
    </w:rPr>
  </w:style>
  <w:style w:type="character" w:customStyle="1" w:styleId="Heading1Char">
    <w:name w:val="Heading 1 Char"/>
    <w:link w:val="Heading1"/>
    <w:uiPriority w:val="9"/>
    <w:rsid w:val="0004774D"/>
    <w:rPr>
      <w:caps/>
      <w:color w:val="FFFFFF"/>
      <w:spacing w:val="15"/>
      <w:sz w:val="22"/>
      <w:szCs w:val="22"/>
      <w:shd w:val="clear" w:color="auto" w:fill="8E258D"/>
    </w:rPr>
  </w:style>
  <w:style w:type="character" w:customStyle="1" w:styleId="Heading2Char">
    <w:name w:val="Heading 2 Char"/>
    <w:link w:val="Heading2"/>
    <w:uiPriority w:val="9"/>
    <w:rsid w:val="0004774D"/>
    <w:rPr>
      <w:caps/>
      <w:spacing w:val="15"/>
      <w:shd w:val="clear" w:color="auto" w:fill="EFBFEF"/>
    </w:rPr>
  </w:style>
  <w:style w:type="character" w:customStyle="1" w:styleId="Heading3Char">
    <w:name w:val="Heading 3 Char"/>
    <w:link w:val="Heading3"/>
    <w:uiPriority w:val="9"/>
    <w:rsid w:val="00B057C9"/>
    <w:rPr>
      <w:caps/>
      <w:color w:val="1F4D78"/>
      <w:spacing w:val="15"/>
    </w:rPr>
  </w:style>
  <w:style w:type="character" w:customStyle="1" w:styleId="Heading4Char">
    <w:name w:val="Heading 4 Char"/>
    <w:link w:val="Heading4"/>
    <w:uiPriority w:val="9"/>
    <w:rsid w:val="00B057C9"/>
    <w:rPr>
      <w:caps/>
      <w:color w:val="2E74B5"/>
      <w:spacing w:val="10"/>
    </w:rPr>
  </w:style>
  <w:style w:type="character" w:customStyle="1" w:styleId="Heading5Char">
    <w:name w:val="Heading 5 Char"/>
    <w:link w:val="Heading5"/>
    <w:uiPriority w:val="9"/>
    <w:rsid w:val="00B057C9"/>
    <w:rPr>
      <w:caps/>
      <w:color w:val="2E74B5"/>
      <w:spacing w:val="10"/>
    </w:rPr>
  </w:style>
  <w:style w:type="character" w:customStyle="1" w:styleId="Heading6Char">
    <w:name w:val="Heading 6 Char"/>
    <w:link w:val="Heading6"/>
    <w:uiPriority w:val="9"/>
    <w:rsid w:val="00B057C9"/>
    <w:rPr>
      <w:caps/>
      <w:color w:val="2E74B5"/>
      <w:spacing w:val="10"/>
    </w:rPr>
  </w:style>
  <w:style w:type="character" w:customStyle="1" w:styleId="Heading7Char">
    <w:name w:val="Heading 7 Char"/>
    <w:link w:val="Heading7"/>
    <w:uiPriority w:val="9"/>
    <w:rsid w:val="00B057C9"/>
    <w:rPr>
      <w:caps/>
      <w:color w:val="2E74B5"/>
      <w:spacing w:val="10"/>
    </w:rPr>
  </w:style>
  <w:style w:type="character" w:customStyle="1" w:styleId="Heading8Char">
    <w:name w:val="Heading 8 Char"/>
    <w:link w:val="Heading8"/>
    <w:uiPriority w:val="9"/>
    <w:rsid w:val="00B057C9"/>
    <w:rPr>
      <w:caps/>
      <w:spacing w:val="10"/>
      <w:sz w:val="18"/>
      <w:szCs w:val="18"/>
    </w:rPr>
  </w:style>
  <w:style w:type="character" w:customStyle="1" w:styleId="Heading9Char">
    <w:name w:val="Heading 9 Char"/>
    <w:link w:val="Heading9"/>
    <w:uiPriority w:val="9"/>
    <w:rsid w:val="00B057C9"/>
    <w:rPr>
      <w:i/>
      <w:iCs/>
      <w:caps/>
      <w:spacing w:val="10"/>
      <w:sz w:val="18"/>
      <w:szCs w:val="18"/>
    </w:rPr>
  </w:style>
  <w:style w:type="character" w:customStyle="1" w:styleId="TitleChar">
    <w:name w:val="Title Char"/>
    <w:link w:val="Title"/>
    <w:uiPriority w:val="10"/>
    <w:rsid w:val="00B057C9"/>
    <w:rPr>
      <w:rFonts w:ascii="Calibri Light" w:eastAsia="SimSun" w:hAnsi="Calibri Light" w:cs="Times New Roman"/>
      <w:caps/>
      <w:color w:val="5B9BD5"/>
      <w:spacing w:val="10"/>
      <w:sz w:val="52"/>
      <w:szCs w:val="52"/>
    </w:rPr>
  </w:style>
  <w:style w:type="paragraph" w:styleId="Quote">
    <w:name w:val="Quote"/>
    <w:basedOn w:val="Normal"/>
    <w:next w:val="Normal"/>
    <w:link w:val="QuoteChar"/>
    <w:uiPriority w:val="29"/>
    <w:qFormat/>
    <w:rsid w:val="00B057C9"/>
    <w:rPr>
      <w:i/>
      <w:iCs/>
      <w:sz w:val="24"/>
      <w:szCs w:val="24"/>
    </w:rPr>
  </w:style>
  <w:style w:type="character" w:customStyle="1" w:styleId="QuoteChar">
    <w:name w:val="Quote Char"/>
    <w:link w:val="Quote"/>
    <w:uiPriority w:val="29"/>
    <w:rsid w:val="00B057C9"/>
    <w:rPr>
      <w:i/>
      <w:iCs/>
      <w:sz w:val="24"/>
      <w:szCs w:val="24"/>
    </w:rPr>
  </w:style>
  <w:style w:type="paragraph" w:styleId="IntenseQuote">
    <w:name w:val="Intense Quote"/>
    <w:basedOn w:val="Normal"/>
    <w:next w:val="Normal"/>
    <w:link w:val="IntenseQuoteChar"/>
    <w:uiPriority w:val="30"/>
    <w:qFormat/>
    <w:rsid w:val="00B057C9"/>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B057C9"/>
    <w:rPr>
      <w:color w:val="5B9BD5"/>
      <w:sz w:val="24"/>
      <w:szCs w:val="24"/>
    </w:rPr>
  </w:style>
  <w:style w:type="character" w:styleId="SubtleEmphasis">
    <w:name w:val="Subtle Emphasis"/>
    <w:uiPriority w:val="19"/>
    <w:qFormat/>
    <w:rsid w:val="00B057C9"/>
    <w:rPr>
      <w:i/>
      <w:iCs/>
      <w:color w:val="1F4D78"/>
    </w:rPr>
  </w:style>
  <w:style w:type="character" w:styleId="IntenseEmphasis">
    <w:name w:val="Intense Emphasis"/>
    <w:uiPriority w:val="21"/>
    <w:qFormat/>
    <w:rsid w:val="00B057C9"/>
    <w:rPr>
      <w:b/>
      <w:bCs/>
      <w:caps/>
      <w:color w:val="1F4D78"/>
      <w:spacing w:val="10"/>
    </w:rPr>
  </w:style>
  <w:style w:type="character" w:styleId="SubtleReference">
    <w:name w:val="Subtle Reference"/>
    <w:uiPriority w:val="31"/>
    <w:qFormat/>
    <w:rsid w:val="00B057C9"/>
    <w:rPr>
      <w:b/>
      <w:bCs/>
      <w:color w:val="5B9BD5"/>
    </w:rPr>
  </w:style>
  <w:style w:type="character" w:styleId="IntenseReference">
    <w:name w:val="Intense Reference"/>
    <w:uiPriority w:val="32"/>
    <w:qFormat/>
    <w:rsid w:val="00B057C9"/>
    <w:rPr>
      <w:b/>
      <w:bCs/>
      <w:i/>
      <w:iCs/>
      <w:caps/>
      <w:color w:val="5B9BD5"/>
    </w:rPr>
  </w:style>
  <w:style w:type="character" w:styleId="BookTitle">
    <w:name w:val="Book Title"/>
    <w:uiPriority w:val="33"/>
    <w:qFormat/>
    <w:rsid w:val="00B057C9"/>
    <w:rPr>
      <w:b/>
      <w:bCs/>
      <w:i/>
      <w:iCs/>
      <w:spacing w:val="0"/>
    </w:rPr>
  </w:style>
  <w:style w:type="paragraph" w:styleId="TOCHeading">
    <w:name w:val="TOC Heading"/>
    <w:basedOn w:val="Heading1"/>
    <w:next w:val="Normal"/>
    <w:uiPriority w:val="39"/>
    <w:semiHidden/>
    <w:unhideWhenUsed/>
    <w:qFormat/>
    <w:rsid w:val="00B057C9"/>
    <w:pPr>
      <w:pBdr>
        <w:top w:val="single" w:sz="24" w:space="0" w:color="5B9BD5"/>
        <w:left w:val="single" w:sz="24" w:space="0" w:color="5B9BD5"/>
        <w:bottom w:val="single" w:sz="24" w:space="0" w:color="5B9BD5"/>
        <w:right w:val="single" w:sz="24" w:space="0" w:color="5B9BD5"/>
      </w:pBdr>
      <w:shd w:val="clear" w:color="auto" w:fill="5B9BD5"/>
      <w:outlineLvl w:val="9"/>
    </w:pPr>
  </w:style>
  <w:style w:type="paragraph" w:customStyle="1" w:styleId="Style1">
    <w:name w:val="Style1"/>
    <w:basedOn w:val="Heading1"/>
    <w:link w:val="Style1Char"/>
    <w:qFormat/>
    <w:rsid w:val="005B6DBE"/>
    <w:rPr>
      <w:noProof/>
    </w:rPr>
  </w:style>
  <w:style w:type="paragraph" w:customStyle="1" w:styleId="oasis">
    <w:name w:val="oasis"/>
    <w:basedOn w:val="Style1"/>
    <w:link w:val="oasisChar"/>
    <w:qFormat/>
    <w:rsid w:val="007D5B9B"/>
    <w:pPr>
      <w:pBdr>
        <w:top w:val="single" w:sz="24" w:space="0" w:color="061843"/>
        <w:left w:val="single" w:sz="24" w:space="0" w:color="061843"/>
        <w:bottom w:val="single" w:sz="24" w:space="0" w:color="061843"/>
        <w:right w:val="single" w:sz="24" w:space="0" w:color="061843"/>
      </w:pBdr>
    </w:pPr>
  </w:style>
  <w:style w:type="character" w:customStyle="1" w:styleId="Style1Char">
    <w:name w:val="Style1 Char"/>
    <w:basedOn w:val="Heading1Char"/>
    <w:link w:val="Style1"/>
    <w:rsid w:val="007D5B9B"/>
    <w:rPr>
      <w:caps/>
      <w:noProof/>
      <w:color w:val="FFFFFF"/>
      <w:spacing w:val="15"/>
      <w:sz w:val="22"/>
      <w:szCs w:val="22"/>
      <w:shd w:val="clear" w:color="auto" w:fill="8E258D"/>
    </w:rPr>
  </w:style>
  <w:style w:type="character" w:customStyle="1" w:styleId="oasisChar">
    <w:name w:val="oasis Char"/>
    <w:basedOn w:val="Style1Char"/>
    <w:link w:val="oasis"/>
    <w:rsid w:val="007D5B9B"/>
    <w:rPr>
      <w:caps/>
      <w:noProof/>
      <w:color w:val="FFFFFF"/>
      <w:spacing w:val="15"/>
      <w:sz w:val="22"/>
      <w:szCs w:val="22"/>
      <w:shd w:val="clear" w:color="auto" w:fill="8E25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9/1547/schedule/1/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sted.gov.uk/resources/applying-waive-disqualification-early-years-and-childcare-provi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Allen@OasisShortHeath.org" TargetMode="External"/><Relationship Id="rId5" Type="http://schemas.openxmlformats.org/officeDocument/2006/relationships/webSettings" Target="webSettings.xml"/><Relationship Id="rId15" Type="http://schemas.openxmlformats.org/officeDocument/2006/relationships/hyperlink" Target="http://www.legislation.gov.uk/uksi/2009/1547/schedule/3/mad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si/2009/1547/schedule/2/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7AA2-70B4-443C-9BC2-5E15EE61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K:\HR Templates\Recruitment templates\Template Info Pack - SUPPORT STAFF.dot</Template>
  <TotalTime>2</TotalTime>
  <Pages>10</Pages>
  <Words>3139</Words>
  <Characters>17410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Oasis Academy Shirley Park</Company>
  <LinksUpToDate>false</LinksUpToDate>
  <CharactersWithSpaces>20508</CharactersWithSpaces>
  <SharedDoc>false</SharedDoc>
  <HLinks>
    <vt:vector size="36" baseType="variant">
      <vt:variant>
        <vt:i4>4456457</vt:i4>
      </vt:variant>
      <vt:variant>
        <vt:i4>63</vt:i4>
      </vt:variant>
      <vt:variant>
        <vt:i4>0</vt:i4>
      </vt:variant>
      <vt:variant>
        <vt:i4>5</vt:i4>
      </vt:variant>
      <vt:variant>
        <vt:lpwstr>http://www.legislation.gov.uk/uksi/2009/1547/schedule/3/made</vt:lpwstr>
      </vt:variant>
      <vt:variant>
        <vt:lpwstr/>
      </vt:variant>
      <vt:variant>
        <vt:i4>4456456</vt:i4>
      </vt:variant>
      <vt:variant>
        <vt:i4>60</vt:i4>
      </vt:variant>
      <vt:variant>
        <vt:i4>0</vt:i4>
      </vt:variant>
      <vt:variant>
        <vt:i4>5</vt:i4>
      </vt:variant>
      <vt:variant>
        <vt:lpwstr>http://www.legislation.gov.uk/uksi/2009/1547/schedule/2/made</vt:lpwstr>
      </vt:variant>
      <vt:variant>
        <vt:lpwstr/>
      </vt:variant>
      <vt:variant>
        <vt:i4>4456459</vt:i4>
      </vt:variant>
      <vt:variant>
        <vt:i4>57</vt:i4>
      </vt:variant>
      <vt:variant>
        <vt:i4>0</vt:i4>
      </vt:variant>
      <vt:variant>
        <vt:i4>5</vt:i4>
      </vt:variant>
      <vt:variant>
        <vt:lpwstr>http://www.legislation.gov.uk/uksi/2009/1547/schedule/1/made</vt:lpwstr>
      </vt:variant>
      <vt:variant>
        <vt:lpwstr/>
      </vt:variant>
      <vt:variant>
        <vt:i4>3539064</vt:i4>
      </vt:variant>
      <vt:variant>
        <vt:i4>54</vt:i4>
      </vt:variant>
      <vt:variant>
        <vt:i4>0</vt:i4>
      </vt:variant>
      <vt:variant>
        <vt:i4>5</vt:i4>
      </vt:variant>
      <vt:variant>
        <vt:lpwstr>http://www.ofsted.gov.uk/resources/applying-waive-disqualification-early-years-and-childcare-providers</vt:lpwstr>
      </vt:variant>
      <vt:variant>
        <vt:lpwstr/>
      </vt:variant>
      <vt:variant>
        <vt:i4>4456466</vt:i4>
      </vt:variant>
      <vt:variant>
        <vt:i4>49</vt:i4>
      </vt:variant>
      <vt:variant>
        <vt:i4>0</vt:i4>
      </vt:variant>
      <vt:variant>
        <vt:i4>5</vt:i4>
      </vt:variant>
      <vt:variant>
        <vt:lpwstr>https://disclosure.capitarvs.co.uk/ccpas/</vt:lpwstr>
      </vt:variant>
      <vt:variant>
        <vt:lpwstr/>
      </vt:variant>
      <vt:variant>
        <vt:i4>262259</vt:i4>
      </vt:variant>
      <vt:variant>
        <vt:i4>0</vt:i4>
      </vt:variant>
      <vt:variant>
        <vt:i4>0</vt:i4>
      </vt:variant>
      <vt:variant>
        <vt:i4>5</vt:i4>
      </vt:variant>
      <vt:variant>
        <vt:lpwstr>mailto:alison.thomson@oasisshirleypark.org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Jill Wilson</dc:creator>
  <cp:keywords/>
  <cp:lastModifiedBy>NextGen Entertainment Ltd.</cp:lastModifiedBy>
  <cp:revision>3</cp:revision>
  <cp:lastPrinted>2017-01-27T15:06:00Z</cp:lastPrinted>
  <dcterms:created xsi:type="dcterms:W3CDTF">2018-05-17T10:44:00Z</dcterms:created>
  <dcterms:modified xsi:type="dcterms:W3CDTF">2021-11-09T11:01:00Z</dcterms:modified>
</cp:coreProperties>
</file>